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E6" w:rsidRPr="00032EE6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EDITAL Nº 0</w:t>
      </w:r>
      <w:r w:rsidR="000E4371">
        <w:rPr>
          <w:rFonts w:ascii="Verdana" w:hAnsi="Verdana"/>
          <w:b/>
          <w:bCs/>
          <w:sz w:val="20"/>
          <w:szCs w:val="20"/>
        </w:rPr>
        <w:t>12</w:t>
      </w:r>
      <w:r w:rsidRPr="00032EE6">
        <w:rPr>
          <w:rFonts w:ascii="Verdana" w:hAnsi="Verdana"/>
          <w:b/>
          <w:bCs/>
          <w:sz w:val="20"/>
          <w:szCs w:val="20"/>
        </w:rPr>
        <w:t>/202</w:t>
      </w:r>
      <w:r w:rsidR="00D538CE">
        <w:rPr>
          <w:rFonts w:ascii="Verdana" w:hAnsi="Verdana"/>
          <w:b/>
          <w:bCs/>
          <w:sz w:val="20"/>
          <w:szCs w:val="20"/>
        </w:rPr>
        <w:t>2</w:t>
      </w:r>
    </w:p>
    <w:p w:rsidR="00E425AD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 DE PROCESSO SELETIVO SIMPLIFICADO </w:t>
      </w:r>
    </w:p>
    <w:p w:rsidR="00032EE6" w:rsidRPr="00032EE6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PARA CONTRATAÇÃO DE ESTAGIÁRIOS N. 01/202</w:t>
      </w:r>
      <w:r w:rsidR="00D538CE">
        <w:rPr>
          <w:rFonts w:ascii="Verdana" w:hAnsi="Verdana"/>
          <w:b/>
          <w:bCs/>
          <w:sz w:val="20"/>
          <w:szCs w:val="20"/>
        </w:rPr>
        <w:t>2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A PREFEITURA MUNICIPAL DE BANDEIRANTE torna público para conhecimento dos interessados, a </w:t>
      </w:r>
      <w:r w:rsidRPr="00032EE6">
        <w:rPr>
          <w:rFonts w:ascii="Verdana" w:hAnsi="Verdana"/>
          <w:b/>
          <w:bCs/>
          <w:sz w:val="20"/>
          <w:szCs w:val="20"/>
        </w:rPr>
        <w:t>ABERTURA DE</w:t>
      </w:r>
      <w:r w:rsidRPr="00032EE6">
        <w:rPr>
          <w:rFonts w:ascii="Verdana" w:hAnsi="Verdana"/>
          <w:sz w:val="20"/>
          <w:szCs w:val="20"/>
        </w:rPr>
        <w:t xml:space="preserve"> </w:t>
      </w:r>
      <w:r w:rsidRPr="00032EE6">
        <w:rPr>
          <w:rFonts w:ascii="Verdana" w:hAnsi="Verdana"/>
          <w:b/>
          <w:bCs/>
          <w:sz w:val="20"/>
          <w:szCs w:val="20"/>
        </w:rPr>
        <w:t xml:space="preserve">INSCRIÇÕES DE PROCESSO SELETIVO SIMPLIFICADO PARA SELEÇÃO DE ESTAGIÁRIOS </w:t>
      </w:r>
      <w:r w:rsidRPr="00032EE6">
        <w:rPr>
          <w:rFonts w:ascii="Verdana" w:hAnsi="Verdana"/>
          <w:sz w:val="20"/>
          <w:szCs w:val="20"/>
        </w:rPr>
        <w:t>para o preenchimento de vagas de Estágio não obrigatório e cadastro de reserva destinado a estudantes regulamente matriculados em Instituições de Ensino de Educação de Nível Médio e Superior, por intermédio do CENTRO DE INTEGRAÇÃO EMPRESA ESCOLA DO ESTADO DE SANTA CATARINA – CIEE/SC, em conformidade com o disposto no artigo 37 da Constituição Federal e na Lei Federal n. 11.788 de 25 de setembro de 2008, de acordo com as normas e condições do presente Edital.</w:t>
      </w:r>
    </w:p>
    <w:p w:rsidR="00032EE6" w:rsidRPr="00032EE6" w:rsidRDefault="00032EE6" w:rsidP="00BE478A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O Processo Seletivo Simplificado será composto das seguintes fases:</w:t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032EE6" w:rsidRPr="00032EE6" w:rsidTr="002F77B7">
        <w:tc>
          <w:tcPr>
            <w:tcW w:w="6237" w:type="dxa"/>
          </w:tcPr>
          <w:p w:rsidR="00032EE6" w:rsidRPr="00032EE6" w:rsidRDefault="00032EE6" w:rsidP="00BE478A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2EE6">
              <w:rPr>
                <w:rFonts w:ascii="Verdana" w:hAnsi="Verdana"/>
                <w:b/>
                <w:bCs/>
                <w:sz w:val="20"/>
                <w:szCs w:val="20"/>
              </w:rPr>
              <w:t>ETAPAS</w:t>
            </w:r>
          </w:p>
        </w:tc>
        <w:tc>
          <w:tcPr>
            <w:tcW w:w="2835" w:type="dxa"/>
          </w:tcPr>
          <w:p w:rsidR="00032EE6" w:rsidRPr="00032EE6" w:rsidRDefault="00032EE6" w:rsidP="00BE478A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2EE6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</w:tr>
      <w:tr w:rsidR="00032EE6" w:rsidRPr="00032EE6" w:rsidTr="002F77B7">
        <w:tc>
          <w:tcPr>
            <w:tcW w:w="6237" w:type="dxa"/>
          </w:tcPr>
          <w:p w:rsidR="00032EE6" w:rsidRPr="00032EE6" w:rsidRDefault="00032EE6" w:rsidP="00BE478A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sz w:val="20"/>
                <w:szCs w:val="20"/>
              </w:rPr>
              <w:t>Publicação do Ed</w:t>
            </w:r>
            <w:bookmarkStart w:id="0" w:name="_GoBack"/>
            <w:bookmarkEnd w:id="0"/>
            <w:r w:rsidRPr="00032EE6">
              <w:rPr>
                <w:rFonts w:ascii="Verdana" w:hAnsi="Verdana"/>
                <w:sz w:val="20"/>
                <w:szCs w:val="20"/>
              </w:rPr>
              <w:t>ital no site da Prefeitura de BANDEIRANTE, bem como no site do CIEE/SC</w:t>
            </w:r>
          </w:p>
        </w:tc>
        <w:tc>
          <w:tcPr>
            <w:tcW w:w="2835" w:type="dxa"/>
          </w:tcPr>
          <w:p w:rsidR="00032EE6" w:rsidRPr="00372373" w:rsidRDefault="007040E3" w:rsidP="007040E3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72373">
              <w:rPr>
                <w:rFonts w:ascii="Verdana" w:hAnsi="Verdana"/>
                <w:sz w:val="20"/>
                <w:szCs w:val="20"/>
              </w:rPr>
              <w:t>07</w:t>
            </w:r>
            <w:r w:rsidR="00032EE6" w:rsidRPr="00372373">
              <w:rPr>
                <w:rFonts w:ascii="Verdana" w:hAnsi="Verdana"/>
                <w:sz w:val="20"/>
                <w:szCs w:val="20"/>
              </w:rPr>
              <w:t>/0</w:t>
            </w:r>
            <w:r w:rsidRPr="00372373">
              <w:rPr>
                <w:rFonts w:ascii="Verdana" w:hAnsi="Verdana"/>
                <w:sz w:val="20"/>
                <w:szCs w:val="20"/>
              </w:rPr>
              <w:t>3</w:t>
            </w:r>
            <w:r w:rsidR="00032EE6" w:rsidRPr="00372373">
              <w:rPr>
                <w:rFonts w:ascii="Verdana" w:hAnsi="Verdana"/>
                <w:sz w:val="20"/>
                <w:szCs w:val="20"/>
              </w:rPr>
              <w:t>/202</w:t>
            </w:r>
            <w:r w:rsidR="00813E01" w:rsidRPr="0037237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32EE6" w:rsidRPr="00032EE6" w:rsidTr="002F77B7">
        <w:tc>
          <w:tcPr>
            <w:tcW w:w="6237" w:type="dxa"/>
          </w:tcPr>
          <w:p w:rsidR="00032EE6" w:rsidRPr="00032EE6" w:rsidRDefault="00032EE6" w:rsidP="00BE478A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sz w:val="20"/>
                <w:szCs w:val="20"/>
              </w:rPr>
              <w:t>Período de recebimento das inscrições e da documentação dos candidatos</w:t>
            </w:r>
          </w:p>
        </w:tc>
        <w:tc>
          <w:tcPr>
            <w:tcW w:w="2835" w:type="dxa"/>
          </w:tcPr>
          <w:p w:rsidR="00032EE6" w:rsidRPr="00372373" w:rsidRDefault="007040E3" w:rsidP="007E7290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72373">
              <w:rPr>
                <w:rFonts w:ascii="Verdana" w:hAnsi="Verdana"/>
                <w:sz w:val="20"/>
                <w:szCs w:val="20"/>
              </w:rPr>
              <w:t>07</w:t>
            </w:r>
            <w:r w:rsidR="00032EE6" w:rsidRPr="00372373">
              <w:rPr>
                <w:rFonts w:ascii="Verdana" w:hAnsi="Verdana"/>
                <w:sz w:val="20"/>
                <w:szCs w:val="20"/>
              </w:rPr>
              <w:t>/0</w:t>
            </w:r>
            <w:r w:rsidRPr="00372373">
              <w:rPr>
                <w:rFonts w:ascii="Verdana" w:hAnsi="Verdana"/>
                <w:sz w:val="20"/>
                <w:szCs w:val="20"/>
              </w:rPr>
              <w:t>3</w:t>
            </w:r>
            <w:r w:rsidR="00032EE6" w:rsidRPr="00372373">
              <w:rPr>
                <w:rFonts w:ascii="Verdana" w:hAnsi="Verdana"/>
                <w:sz w:val="20"/>
                <w:szCs w:val="20"/>
              </w:rPr>
              <w:t>/202</w:t>
            </w:r>
            <w:r w:rsidR="00813E01" w:rsidRPr="00372373">
              <w:rPr>
                <w:rFonts w:ascii="Verdana" w:hAnsi="Verdana"/>
                <w:sz w:val="20"/>
                <w:szCs w:val="20"/>
              </w:rPr>
              <w:t>2</w:t>
            </w:r>
            <w:r w:rsidR="00032EE6" w:rsidRPr="00372373">
              <w:rPr>
                <w:rFonts w:ascii="Verdana" w:hAnsi="Verdana"/>
                <w:sz w:val="20"/>
                <w:szCs w:val="20"/>
              </w:rPr>
              <w:t xml:space="preserve"> Á </w:t>
            </w:r>
            <w:r w:rsidRPr="00372373">
              <w:rPr>
                <w:rFonts w:ascii="Verdana" w:hAnsi="Verdana"/>
                <w:sz w:val="20"/>
                <w:szCs w:val="20"/>
              </w:rPr>
              <w:t>18</w:t>
            </w:r>
            <w:r w:rsidR="00032EE6" w:rsidRPr="00372373">
              <w:rPr>
                <w:rFonts w:ascii="Verdana" w:hAnsi="Verdana"/>
                <w:sz w:val="20"/>
                <w:szCs w:val="20"/>
              </w:rPr>
              <w:t>/0</w:t>
            </w:r>
            <w:r w:rsidR="007E7290" w:rsidRPr="00372373">
              <w:rPr>
                <w:rFonts w:ascii="Verdana" w:hAnsi="Verdana"/>
                <w:sz w:val="20"/>
                <w:szCs w:val="20"/>
              </w:rPr>
              <w:t>3</w:t>
            </w:r>
            <w:r w:rsidR="00032EE6" w:rsidRPr="00372373">
              <w:rPr>
                <w:rFonts w:ascii="Verdana" w:hAnsi="Verdana"/>
                <w:sz w:val="20"/>
                <w:szCs w:val="20"/>
              </w:rPr>
              <w:t>/202</w:t>
            </w:r>
            <w:r w:rsidR="00813E01" w:rsidRPr="00372373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32EE6" w:rsidRPr="00032EE6" w:rsidTr="002F77B7">
        <w:tc>
          <w:tcPr>
            <w:tcW w:w="6237" w:type="dxa"/>
          </w:tcPr>
          <w:p w:rsidR="00032EE6" w:rsidRPr="00032EE6" w:rsidRDefault="00032EE6" w:rsidP="00BE478A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sz w:val="20"/>
                <w:szCs w:val="20"/>
              </w:rPr>
              <w:t>Publicação do resultado e ordem final de classificação e Homologação final</w:t>
            </w:r>
          </w:p>
        </w:tc>
        <w:tc>
          <w:tcPr>
            <w:tcW w:w="2835" w:type="dxa"/>
          </w:tcPr>
          <w:p w:rsidR="00032EE6" w:rsidRPr="00372373" w:rsidRDefault="007040E3" w:rsidP="007040E3">
            <w:pPr>
              <w:pStyle w:val="Corpodetexto"/>
              <w:spacing w:before="5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72373">
              <w:rPr>
                <w:rFonts w:ascii="Verdana" w:hAnsi="Verdana"/>
                <w:sz w:val="20"/>
                <w:szCs w:val="20"/>
              </w:rPr>
              <w:t>25</w:t>
            </w:r>
            <w:r w:rsidR="00813E01" w:rsidRPr="00372373">
              <w:rPr>
                <w:rFonts w:ascii="Verdana" w:hAnsi="Verdana"/>
                <w:sz w:val="20"/>
                <w:szCs w:val="20"/>
              </w:rPr>
              <w:t>/0</w:t>
            </w:r>
            <w:r w:rsidRPr="00372373">
              <w:rPr>
                <w:rFonts w:ascii="Verdana" w:hAnsi="Verdana"/>
                <w:sz w:val="20"/>
                <w:szCs w:val="20"/>
              </w:rPr>
              <w:t>3</w:t>
            </w:r>
            <w:r w:rsidR="00813E01" w:rsidRPr="00372373">
              <w:rPr>
                <w:rFonts w:ascii="Verdana" w:hAnsi="Verdana"/>
                <w:sz w:val="20"/>
                <w:szCs w:val="20"/>
              </w:rPr>
              <w:t>/2022</w:t>
            </w:r>
          </w:p>
        </w:tc>
      </w:tr>
    </w:tbl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3"/>
        </w:numPr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DAS DISPOSIÇÕES PRELIMINARES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sz w:val="20"/>
          <w:szCs w:val="20"/>
        </w:rPr>
        <w:t>1.1 Os candidatos inscritos deverão residir no Municípios de Bandeirante – SC.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1.2 O Processo Seletivo Simplificado de estagiários será regido por este Edital, de forma que o pedido de inscrição do candidato implicará no conhecimento e aceitação tácita das normas e condições aqui previstas, e será executado pelo CENTRO DE INTEGRAÇÃO EMPRESA ESCOLA DO ESTADO DE SANTA CATARINA – CIEE/SC.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1.3 O Processo Seletivo Simplificado de </w:t>
      </w:r>
      <w:r w:rsidRPr="00032EE6">
        <w:rPr>
          <w:rFonts w:ascii="Verdana" w:hAnsi="Verdana"/>
          <w:b/>
          <w:bCs/>
          <w:sz w:val="20"/>
          <w:szCs w:val="20"/>
        </w:rPr>
        <w:t xml:space="preserve">caráter classificatório e eliminatório, </w:t>
      </w:r>
      <w:r w:rsidRPr="00032EE6">
        <w:rPr>
          <w:rFonts w:ascii="Verdana" w:hAnsi="Verdana"/>
          <w:sz w:val="20"/>
          <w:szCs w:val="20"/>
        </w:rPr>
        <w:t>destina-se ao preenchimento de vagas e à formação de cadastro de reserva de estagiário na medida das necessidades da Prefeitura Municipal de BANDEIRANTE.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1.4 As informações prestadas pelo(s) candidato(s) serão de sua inteira responsabilidade, dispondo à Prefeitura de BANDEIRANTE, bem como ao CIEE/SC o direito de excluir do processo seletivo aquele(s) que fornecerem dados comprovadamente inverídicos.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1.5 O estágio, tanto do Ensino Médio ou Superior compreende o exercício transitório de atividades relacionadas ao currículo escolar do estudante, tendo como objetivo o aprendizado prático de caráter educativo e não cria vínculo empregatício de qualquer natureza com a Prefeitura Municipal de BANDEIRANTE.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1.6  Não poderá ingressar no estágio o estudante que tiver concluído curso ou com data de conclusão de curso prevista </w:t>
      </w:r>
      <w:r w:rsidRPr="00032EE6">
        <w:rPr>
          <w:rFonts w:ascii="Verdana" w:hAnsi="Verdana"/>
          <w:b/>
          <w:bCs/>
          <w:sz w:val="20"/>
          <w:szCs w:val="20"/>
        </w:rPr>
        <w:t xml:space="preserve">por período inferior a 06 (seis) meses, </w:t>
      </w:r>
      <w:r w:rsidRPr="00032EE6">
        <w:rPr>
          <w:rFonts w:ascii="Verdana" w:hAnsi="Verdana"/>
          <w:sz w:val="20"/>
          <w:szCs w:val="20"/>
        </w:rPr>
        <w:t>no momento da assinatura do termo de compromisso de estágio.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1.7 A duração do estágio não poderá exceder a 2 (dois) anos, consecutivos ou alternados, salvo se se tratar de pessoa com deficiência.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1.8 O estudante que já tenha estagiado na Prefeitura Municipal de BANDEIRANTE, não poderá ser novamente contratado se a contagem dos períodos, mesmo que fracionados, for igual a 2 (dois) anos.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1.9 A participação dos candidatos neste Processo Seletivo Simplificado não implica </w:t>
      </w:r>
      <w:r w:rsidRPr="00032EE6">
        <w:rPr>
          <w:rFonts w:ascii="Verdana" w:hAnsi="Verdana"/>
          <w:sz w:val="20"/>
          <w:szCs w:val="20"/>
        </w:rPr>
        <w:lastRenderedPageBreak/>
        <w:t>obrigatoriamente de sua contratação, ocorrendo apenas a expectativa de convocação e contratação, ficando reservado ao Munícipio de BANDEIRANTE, o direito de proceder às contratações em número que atenda ao interesse e às necessidades do serviço, obedecendo rigorosamente à ordem de Classificação Final, dentro do prazo de validade deste Edital.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3"/>
        </w:numPr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DAS VAGAS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2.1 O Processo Seletivo Simplificado destina-se a possibilidade de preenchimento de estágio para:</w:t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9889" w:type="dxa"/>
        <w:tblInd w:w="-5" w:type="dxa"/>
        <w:tblLook w:val="04A0" w:firstRow="1" w:lastRow="0" w:firstColumn="1" w:lastColumn="0" w:noHBand="0" w:noVBand="1"/>
      </w:tblPr>
      <w:tblGrid>
        <w:gridCol w:w="1071"/>
        <w:gridCol w:w="1734"/>
        <w:gridCol w:w="1377"/>
        <w:gridCol w:w="1751"/>
        <w:gridCol w:w="984"/>
        <w:gridCol w:w="674"/>
        <w:gridCol w:w="931"/>
        <w:gridCol w:w="1367"/>
      </w:tblGrid>
      <w:tr w:rsidR="00F95A81" w:rsidRPr="00F95A81" w:rsidTr="00F95A81">
        <w:trPr>
          <w:trHeight w:val="928"/>
        </w:trPr>
        <w:tc>
          <w:tcPr>
            <w:tcW w:w="1054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158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ÁREA/CURSO</w:t>
            </w:r>
          </w:p>
        </w:tc>
        <w:tc>
          <w:tcPr>
            <w:tcW w:w="147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2129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VALOR DA BOLSA AUXÍLIO</w:t>
            </w:r>
          </w:p>
        </w:tc>
        <w:tc>
          <w:tcPr>
            <w:tcW w:w="851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VAGAS</w:t>
            </w:r>
          </w:p>
        </w:tc>
        <w:tc>
          <w:tcPr>
            <w:tcW w:w="689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CR*</w:t>
            </w:r>
          </w:p>
        </w:tc>
        <w:tc>
          <w:tcPr>
            <w:tcW w:w="860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PcD**</w:t>
            </w:r>
          </w:p>
          <w:p w:rsidR="00032EE6" w:rsidRPr="00F95A81" w:rsidRDefault="00032EE6" w:rsidP="00BE47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Afrodes</w:t>
            </w:r>
            <w:r w:rsidR="00F95A81" w:rsidRPr="00F95A81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Pr="00F95A81">
              <w:rPr>
                <w:rFonts w:ascii="Verdana" w:hAnsi="Verdana"/>
                <w:b/>
                <w:bCs/>
                <w:sz w:val="20"/>
                <w:szCs w:val="20"/>
              </w:rPr>
              <w:t>cendentes</w:t>
            </w:r>
          </w:p>
        </w:tc>
      </w:tr>
      <w:tr w:rsidR="00F95A81" w:rsidRPr="00F95A81" w:rsidTr="00F95A81">
        <w:trPr>
          <w:trHeight w:val="635"/>
        </w:trPr>
        <w:tc>
          <w:tcPr>
            <w:tcW w:w="1054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Médio</w:t>
            </w:r>
          </w:p>
        </w:tc>
        <w:tc>
          <w:tcPr>
            <w:tcW w:w="158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Ensino Médio</w:t>
            </w:r>
          </w:p>
        </w:tc>
        <w:tc>
          <w:tcPr>
            <w:tcW w:w="147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20 horas semanais</w:t>
            </w:r>
          </w:p>
        </w:tc>
        <w:tc>
          <w:tcPr>
            <w:tcW w:w="2129" w:type="dxa"/>
          </w:tcPr>
          <w:p w:rsidR="00032EE6" w:rsidRPr="00F95A81" w:rsidRDefault="00E14CE1" w:rsidP="00F70794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 xml:space="preserve">R$ </w:t>
            </w:r>
            <w:r w:rsidR="00F70794" w:rsidRPr="00F95A81">
              <w:rPr>
                <w:rFonts w:ascii="Verdana" w:hAnsi="Verdana"/>
                <w:sz w:val="20"/>
                <w:szCs w:val="20"/>
              </w:rPr>
              <w:t>50</w:t>
            </w:r>
            <w:r w:rsidRPr="00F95A81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032EE6" w:rsidRPr="00F95A81" w:rsidRDefault="00E14CE1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CR*</w:t>
            </w:r>
          </w:p>
        </w:tc>
        <w:tc>
          <w:tcPr>
            <w:tcW w:w="689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25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F95A81" w:rsidRPr="00F95A81" w:rsidTr="00F95A81">
        <w:trPr>
          <w:trHeight w:val="635"/>
        </w:trPr>
        <w:tc>
          <w:tcPr>
            <w:tcW w:w="1054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Técnico</w:t>
            </w:r>
          </w:p>
        </w:tc>
        <w:tc>
          <w:tcPr>
            <w:tcW w:w="1582" w:type="dxa"/>
          </w:tcPr>
          <w:p w:rsidR="00303252" w:rsidRPr="00F95A81" w:rsidRDefault="00303252" w:rsidP="004C68E2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 xml:space="preserve">Técnico </w:t>
            </w:r>
            <w:r w:rsidR="0027239C" w:rsidRPr="00F95A81">
              <w:rPr>
                <w:rFonts w:ascii="Verdana" w:hAnsi="Verdana"/>
                <w:sz w:val="20"/>
                <w:szCs w:val="20"/>
              </w:rPr>
              <w:t xml:space="preserve">em Enfermagem </w:t>
            </w:r>
          </w:p>
        </w:tc>
        <w:tc>
          <w:tcPr>
            <w:tcW w:w="1472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20 horas semanais</w:t>
            </w:r>
          </w:p>
        </w:tc>
        <w:tc>
          <w:tcPr>
            <w:tcW w:w="2129" w:type="dxa"/>
          </w:tcPr>
          <w:p w:rsidR="00303252" w:rsidRPr="00F95A81" w:rsidRDefault="00303252" w:rsidP="00F70794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R$ 5</w:t>
            </w:r>
            <w:r w:rsidR="00F70794" w:rsidRPr="00F95A81">
              <w:rPr>
                <w:rFonts w:ascii="Verdana" w:hAnsi="Verdana"/>
                <w:sz w:val="20"/>
                <w:szCs w:val="20"/>
              </w:rPr>
              <w:t>0</w:t>
            </w:r>
            <w:r w:rsidRPr="00F95A81">
              <w:rPr>
                <w:rFonts w:ascii="Verdana" w:hAnsi="Verdana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CR*</w:t>
            </w:r>
          </w:p>
        </w:tc>
        <w:tc>
          <w:tcPr>
            <w:tcW w:w="689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252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F95A81" w:rsidRPr="00F95A81" w:rsidTr="00F95A81">
        <w:trPr>
          <w:trHeight w:val="547"/>
        </w:trPr>
        <w:tc>
          <w:tcPr>
            <w:tcW w:w="1054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Superior</w:t>
            </w:r>
          </w:p>
        </w:tc>
        <w:tc>
          <w:tcPr>
            <w:tcW w:w="1582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 xml:space="preserve">Contabilidade </w:t>
            </w:r>
          </w:p>
        </w:tc>
        <w:tc>
          <w:tcPr>
            <w:tcW w:w="1472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30 ou 20  horas semanais</w:t>
            </w:r>
          </w:p>
        </w:tc>
        <w:tc>
          <w:tcPr>
            <w:tcW w:w="2129" w:type="dxa"/>
          </w:tcPr>
          <w:p w:rsidR="00F95A81" w:rsidRPr="00F95A81" w:rsidRDefault="00303252" w:rsidP="00F70794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R$</w:t>
            </w:r>
            <w:r w:rsidR="00F70794" w:rsidRPr="00F95A81">
              <w:rPr>
                <w:rFonts w:ascii="Verdana" w:hAnsi="Verdana"/>
                <w:sz w:val="20"/>
                <w:szCs w:val="20"/>
              </w:rPr>
              <w:t>1.00</w:t>
            </w:r>
            <w:r w:rsidRPr="00F95A81">
              <w:rPr>
                <w:rFonts w:ascii="Verdana" w:hAnsi="Verdana"/>
                <w:sz w:val="20"/>
                <w:szCs w:val="20"/>
              </w:rPr>
              <w:t>0,00</w:t>
            </w:r>
          </w:p>
          <w:p w:rsidR="0027239C" w:rsidRPr="00F95A81" w:rsidRDefault="0027239C" w:rsidP="00F70794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 xml:space="preserve"> ou </w:t>
            </w:r>
          </w:p>
          <w:p w:rsidR="00303252" w:rsidRPr="00F95A81" w:rsidRDefault="0027239C" w:rsidP="00F70794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R$ 750,00</w:t>
            </w:r>
          </w:p>
        </w:tc>
        <w:tc>
          <w:tcPr>
            <w:tcW w:w="851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CR*</w:t>
            </w:r>
          </w:p>
        </w:tc>
        <w:tc>
          <w:tcPr>
            <w:tcW w:w="689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252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F95A81" w:rsidRPr="00F95A81" w:rsidTr="00F95A81">
        <w:trPr>
          <w:trHeight w:val="547"/>
        </w:trPr>
        <w:tc>
          <w:tcPr>
            <w:tcW w:w="1054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Superior</w:t>
            </w:r>
          </w:p>
        </w:tc>
        <w:tc>
          <w:tcPr>
            <w:tcW w:w="1582" w:type="dxa"/>
          </w:tcPr>
          <w:p w:rsidR="00303252" w:rsidRPr="00F95A81" w:rsidRDefault="00303252" w:rsidP="00303252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 xml:space="preserve">Administração </w:t>
            </w:r>
          </w:p>
        </w:tc>
        <w:tc>
          <w:tcPr>
            <w:tcW w:w="1472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30 ou 20  horas semanais</w:t>
            </w:r>
          </w:p>
        </w:tc>
        <w:tc>
          <w:tcPr>
            <w:tcW w:w="2129" w:type="dxa"/>
          </w:tcPr>
          <w:p w:rsidR="00303252" w:rsidRPr="00F95A81" w:rsidRDefault="00303252" w:rsidP="0027239C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R$</w:t>
            </w:r>
            <w:r w:rsidR="0027239C" w:rsidRPr="00F95A81">
              <w:rPr>
                <w:rFonts w:ascii="Verdana" w:hAnsi="Verdana"/>
                <w:sz w:val="20"/>
                <w:szCs w:val="20"/>
              </w:rPr>
              <w:t xml:space="preserve"> 1.000</w:t>
            </w:r>
            <w:r w:rsidRPr="00F95A81">
              <w:rPr>
                <w:rFonts w:ascii="Verdana" w:hAnsi="Verdana"/>
                <w:sz w:val="20"/>
                <w:szCs w:val="20"/>
              </w:rPr>
              <w:t>,00</w:t>
            </w:r>
            <w:r w:rsidR="0027239C" w:rsidRPr="00F95A81">
              <w:rPr>
                <w:rFonts w:ascii="Verdana" w:hAnsi="Verdana"/>
                <w:sz w:val="20"/>
                <w:szCs w:val="20"/>
              </w:rPr>
              <w:t xml:space="preserve"> ou</w:t>
            </w:r>
          </w:p>
          <w:p w:rsidR="0027239C" w:rsidRPr="00F95A81" w:rsidRDefault="0027239C" w:rsidP="0027239C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R$ 750,00</w:t>
            </w:r>
          </w:p>
        </w:tc>
        <w:tc>
          <w:tcPr>
            <w:tcW w:w="851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CR*</w:t>
            </w:r>
          </w:p>
        </w:tc>
        <w:tc>
          <w:tcPr>
            <w:tcW w:w="689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252" w:type="dxa"/>
          </w:tcPr>
          <w:p w:rsidR="00303252" w:rsidRPr="00F95A81" w:rsidRDefault="00303252" w:rsidP="00AF5FC9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F95A81" w:rsidRPr="00F95A81" w:rsidTr="00F95A81">
        <w:trPr>
          <w:trHeight w:val="547"/>
        </w:trPr>
        <w:tc>
          <w:tcPr>
            <w:tcW w:w="1054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Superior</w:t>
            </w:r>
          </w:p>
        </w:tc>
        <w:tc>
          <w:tcPr>
            <w:tcW w:w="1582" w:type="dxa"/>
          </w:tcPr>
          <w:p w:rsidR="00032EE6" w:rsidRPr="00F95A81" w:rsidRDefault="004C68E2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Fisioterapia</w:t>
            </w:r>
          </w:p>
        </w:tc>
        <w:tc>
          <w:tcPr>
            <w:tcW w:w="147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30</w:t>
            </w:r>
            <w:r w:rsidR="00303252" w:rsidRPr="00F95A81">
              <w:rPr>
                <w:rFonts w:ascii="Verdana" w:hAnsi="Verdana"/>
                <w:sz w:val="20"/>
                <w:szCs w:val="20"/>
              </w:rPr>
              <w:t xml:space="preserve"> ou 20 </w:t>
            </w:r>
            <w:r w:rsidRPr="00F95A81">
              <w:rPr>
                <w:rFonts w:ascii="Verdana" w:hAnsi="Verdana"/>
                <w:sz w:val="20"/>
                <w:szCs w:val="20"/>
              </w:rPr>
              <w:t xml:space="preserve"> horas semanais</w:t>
            </w:r>
          </w:p>
        </w:tc>
        <w:tc>
          <w:tcPr>
            <w:tcW w:w="2129" w:type="dxa"/>
          </w:tcPr>
          <w:p w:rsidR="00032EE6" w:rsidRPr="00F95A81" w:rsidRDefault="00E14CE1" w:rsidP="0027239C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 xml:space="preserve">R$ </w:t>
            </w:r>
            <w:r w:rsidR="0027239C" w:rsidRPr="00F95A81">
              <w:rPr>
                <w:rFonts w:ascii="Verdana" w:hAnsi="Verdana"/>
                <w:sz w:val="20"/>
                <w:szCs w:val="20"/>
              </w:rPr>
              <w:t>1.00</w:t>
            </w:r>
            <w:r w:rsidRPr="00F95A81">
              <w:rPr>
                <w:rFonts w:ascii="Verdana" w:hAnsi="Verdana"/>
                <w:sz w:val="20"/>
                <w:szCs w:val="20"/>
              </w:rPr>
              <w:t>0,00</w:t>
            </w:r>
          </w:p>
          <w:p w:rsidR="0027239C" w:rsidRPr="00F95A81" w:rsidRDefault="0027239C" w:rsidP="0027239C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ou</w:t>
            </w:r>
          </w:p>
          <w:p w:rsidR="0027239C" w:rsidRPr="00F95A81" w:rsidRDefault="0027239C" w:rsidP="0027239C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R$ 750,00</w:t>
            </w:r>
          </w:p>
        </w:tc>
        <w:tc>
          <w:tcPr>
            <w:tcW w:w="851" w:type="dxa"/>
          </w:tcPr>
          <w:p w:rsidR="00032EE6" w:rsidRPr="00F95A81" w:rsidRDefault="00E14CE1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CR*</w:t>
            </w:r>
          </w:p>
        </w:tc>
        <w:tc>
          <w:tcPr>
            <w:tcW w:w="689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252" w:type="dxa"/>
          </w:tcPr>
          <w:p w:rsidR="00032EE6" w:rsidRPr="00F95A81" w:rsidRDefault="00032EE6" w:rsidP="00BE478A">
            <w:pPr>
              <w:pStyle w:val="Corpodetexto"/>
              <w:spacing w:before="5"/>
              <w:jc w:val="center"/>
              <w:rPr>
                <w:rFonts w:ascii="Verdana" w:hAnsi="Verdana"/>
                <w:sz w:val="20"/>
                <w:szCs w:val="20"/>
              </w:rPr>
            </w:pPr>
            <w:r w:rsidRPr="00F95A81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</w:tbl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*CR: Cadastro de Reserva.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**PcD: Pessoa com Deficiência</w:t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2.2 Aos candidatos participantes na qualidade de pessoas portadoras de deficiência de acordo com o §5º, art. 17 da Lei nº 11.788/08, serão assegurados o percentual de 10% (dez) por cento das vagas de estágio ofertadas e cujas atribuições sejam compatíveis com a deficiência que tenham.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2.3 O candidato deverá anexar à documentação de inscrição, declaração conforme modelo constante no </w:t>
      </w:r>
      <w:r w:rsidRPr="00032EE6">
        <w:rPr>
          <w:rFonts w:ascii="Verdana" w:hAnsi="Verdana"/>
          <w:b/>
          <w:bCs/>
          <w:sz w:val="20"/>
          <w:szCs w:val="20"/>
        </w:rPr>
        <w:t>Anexo II deste Edital.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2.4 As pessoas portadoras de deficiência participarão do Processo Seletivo Simplificado em igualdade de condições com os demais candidatos.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2.5 As vagas destinadas aos portadores de deficiência que não forem providas por falta de candidatos serão preenchidas pelos demais candidatos, observada a ordem geral de classificação.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2.6 Constatada a falsidade da declaração, a que se refere o item 2.3, será o candidato eliminado do Processo Seletivo Simplificado, após procedimento administrativo, em que lhe sejam assegurados o contraditório e a ampla defesa, sem prejuízo de outras sanções cabíveis.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2.7 Consoante disposição da Lei n. 12.990/14, aos candidatos participantes da Cota para Minorias Étnico-Racial serão assegurados o percentual de 20% (vinte) por cento das vagas de estágio ofertadas.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2.8 O candidato deve anexar à documentação de inscrição, declaração conforme modelo constante no </w:t>
      </w:r>
      <w:r w:rsidRPr="00032EE6">
        <w:rPr>
          <w:rFonts w:ascii="Verdana" w:hAnsi="Verdana"/>
          <w:b/>
          <w:bCs/>
          <w:sz w:val="20"/>
          <w:szCs w:val="20"/>
        </w:rPr>
        <w:t>Anexo III deste Edital.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2.9 Poderão concorrer às vagas reservadas a candidatos nesta condição, aqueles que se autodeclararem pretos ou pardos no ato da inscrição, conforme o quesito de cor ou raça utilizado pelo Instituto Brasileiro de Geografia e Estatística – IBGE.</w:t>
      </w:r>
    </w:p>
    <w:p w:rsid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2.10 As vagas destinadas as Minorias Étnico-Racial que não forem providas por falta de candidatos </w:t>
      </w:r>
      <w:r w:rsidRPr="00032EE6">
        <w:rPr>
          <w:rFonts w:ascii="Verdana" w:hAnsi="Verdana"/>
          <w:sz w:val="20"/>
          <w:szCs w:val="20"/>
        </w:rPr>
        <w:lastRenderedPageBreak/>
        <w:t>serão preenchidas pelos demais candidatos, observada a ordem geral de classificação.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3"/>
        </w:numPr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DO ESTÁGIO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4A6EFB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4A6EFB">
        <w:rPr>
          <w:rFonts w:ascii="Verdana" w:hAnsi="Verdana"/>
          <w:sz w:val="20"/>
          <w:szCs w:val="20"/>
        </w:rPr>
        <w:t>3.1 A jornada de estágio para ensino médio</w:t>
      </w:r>
      <w:r w:rsidR="00F70794" w:rsidRPr="004A6EFB">
        <w:rPr>
          <w:rFonts w:ascii="Verdana" w:hAnsi="Verdana"/>
          <w:sz w:val="20"/>
          <w:szCs w:val="20"/>
        </w:rPr>
        <w:t xml:space="preserve"> e Ensino Médio Técnico</w:t>
      </w:r>
      <w:r w:rsidRPr="004A6EFB">
        <w:rPr>
          <w:rFonts w:ascii="Verdana" w:hAnsi="Verdana"/>
          <w:sz w:val="20"/>
          <w:szCs w:val="20"/>
        </w:rPr>
        <w:t xml:space="preserve"> será de: 4 horas diárias </w:t>
      </w:r>
      <w:r w:rsidR="00F70794" w:rsidRPr="004A6EFB">
        <w:rPr>
          <w:rFonts w:ascii="Verdana" w:hAnsi="Verdana"/>
          <w:sz w:val="20"/>
          <w:szCs w:val="20"/>
        </w:rPr>
        <w:t xml:space="preserve">totalizando </w:t>
      </w:r>
      <w:r w:rsidRPr="004A6EFB">
        <w:rPr>
          <w:rFonts w:ascii="Verdana" w:hAnsi="Verdana"/>
          <w:sz w:val="20"/>
          <w:szCs w:val="20"/>
        </w:rPr>
        <w:t>20 semanais; e superior será de: 6 horas diárias</w:t>
      </w:r>
      <w:r w:rsidR="00F70794" w:rsidRPr="004A6EFB">
        <w:rPr>
          <w:rFonts w:ascii="Verdana" w:hAnsi="Verdana"/>
          <w:sz w:val="20"/>
          <w:szCs w:val="20"/>
        </w:rPr>
        <w:t xml:space="preserve"> totalizando 30 semanais</w:t>
      </w:r>
      <w:r w:rsidRPr="004A6EFB">
        <w:rPr>
          <w:rFonts w:ascii="Verdana" w:hAnsi="Verdana"/>
          <w:sz w:val="20"/>
          <w:szCs w:val="20"/>
        </w:rPr>
        <w:t xml:space="preserve"> ou</w:t>
      </w:r>
      <w:r w:rsidR="00F70794" w:rsidRPr="004A6EFB">
        <w:rPr>
          <w:rFonts w:ascii="Verdana" w:hAnsi="Verdana"/>
          <w:sz w:val="20"/>
          <w:szCs w:val="20"/>
        </w:rPr>
        <w:t xml:space="preserve"> 04 horas diárias totalizando 2</w:t>
      </w:r>
      <w:r w:rsidRPr="004A6EFB">
        <w:rPr>
          <w:rFonts w:ascii="Verdana" w:hAnsi="Verdana"/>
          <w:sz w:val="20"/>
          <w:szCs w:val="20"/>
        </w:rPr>
        <w:t>0 semanais, a ser acordada com o gestor da área em que o estagiário irá atuar.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4A6EFB">
        <w:rPr>
          <w:rFonts w:ascii="Verdana" w:hAnsi="Verdana"/>
          <w:sz w:val="20"/>
          <w:szCs w:val="20"/>
        </w:rPr>
        <w:t>3.2 O estágio será desenvolvido com desempenho de atividades pré-estabelecidas no Plano de</w:t>
      </w:r>
      <w:r w:rsidRPr="00032EE6">
        <w:rPr>
          <w:rFonts w:ascii="Verdana" w:hAnsi="Verdana"/>
          <w:sz w:val="20"/>
          <w:szCs w:val="20"/>
        </w:rPr>
        <w:t xml:space="preserve"> Atividades, relacionadas ao curso em que o candidato estiver matriculado em consonância com o Termo de Compromisso de Estágio, devendo ser acompanhado por professor orientador indicado pela da Instituição de Ensino e supervisionado pelo servidor público responsável pelo setor de estágio ao qual o estagiário estiver subordinado.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3"/>
        </w:numPr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DO AUXÍLIO E BENEFÍCIOS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1"/>
          <w:numId w:val="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O estagiário fará jus a uma bolsa-auxílio, conforme valores estipulados no item 2.1.</w:t>
      </w:r>
    </w:p>
    <w:p w:rsidR="00032EE6" w:rsidRPr="00032EE6" w:rsidRDefault="00032EE6" w:rsidP="00BE478A">
      <w:pPr>
        <w:pStyle w:val="Corpodetexto"/>
        <w:numPr>
          <w:ilvl w:val="1"/>
          <w:numId w:val="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 É assegurado ao estagiário, sempre que o estágio tenha duração igual ou superior a 1 (um) ano, período de recesso de 30 (trinta) dias, a ser gozado preferencialmente durante suas férias escolares, nos termos do art. 13 da Lei n. 11.788/08.</w:t>
      </w:r>
    </w:p>
    <w:p w:rsidR="00032EE6" w:rsidRPr="00032EE6" w:rsidRDefault="00032EE6" w:rsidP="00BE478A">
      <w:pPr>
        <w:pStyle w:val="Corpodetexto"/>
        <w:numPr>
          <w:ilvl w:val="1"/>
          <w:numId w:val="3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 Será contratado seguro contra acidentes pessoais em favor do estagiário, nos termos do art. 9°, IV, da Lei n. 11.788/08, a cargo do Agente Integrador – CIEE/SC.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3"/>
        </w:numPr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DAS INSCRIÇÕES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b/>
          <w:sz w:val="20"/>
          <w:szCs w:val="20"/>
        </w:rPr>
        <w:t>5.1</w:t>
      </w:r>
      <w:r w:rsidRPr="00032EE6">
        <w:rPr>
          <w:rFonts w:ascii="Verdana" w:hAnsi="Verdana"/>
          <w:sz w:val="20"/>
          <w:szCs w:val="20"/>
        </w:rPr>
        <w:t xml:space="preserve"> Para realizar a inscrição, o estudante interessado deverá preencher a Ficha de Inscrição conforme </w:t>
      </w:r>
      <w:r w:rsidRPr="00032EE6">
        <w:rPr>
          <w:rFonts w:ascii="Verdana" w:hAnsi="Verdana"/>
          <w:b/>
          <w:bCs/>
          <w:sz w:val="20"/>
          <w:szCs w:val="20"/>
        </w:rPr>
        <w:t xml:space="preserve">Anexo I deste Edital, </w:t>
      </w:r>
      <w:r w:rsidRPr="00032EE6">
        <w:rPr>
          <w:rFonts w:ascii="Verdana" w:hAnsi="Verdana"/>
          <w:sz w:val="20"/>
          <w:szCs w:val="20"/>
        </w:rPr>
        <w:t>bem como encaminhar as documentações constante no item 5.2 e seus subitens, para o seguinte endereço:</w:t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Ind w:w="1322" w:type="dxa"/>
        <w:tblLook w:val="04A0" w:firstRow="1" w:lastRow="0" w:firstColumn="1" w:lastColumn="0" w:noHBand="0" w:noVBand="1"/>
      </w:tblPr>
      <w:tblGrid>
        <w:gridCol w:w="7211"/>
      </w:tblGrid>
      <w:tr w:rsidR="00032EE6" w:rsidRPr="00032EE6" w:rsidTr="002F77B7">
        <w:trPr>
          <w:trHeight w:val="2377"/>
        </w:trPr>
        <w:tc>
          <w:tcPr>
            <w:tcW w:w="7211" w:type="dxa"/>
          </w:tcPr>
          <w:p w:rsidR="00032EE6" w:rsidRPr="00032EE6" w:rsidRDefault="00032EE6" w:rsidP="00BE478A">
            <w:pPr>
              <w:pStyle w:val="Corpodetexto"/>
              <w:jc w:val="center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Local</w:t>
            </w:r>
            <w:r w:rsidRPr="00032EE6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Pr="00032EE6">
              <w:rPr>
                <w:rFonts w:ascii="Verdana" w:hAnsi="Verdana"/>
                <w:sz w:val="20"/>
                <w:szCs w:val="20"/>
              </w:rPr>
              <w:t>Prefeitura Municipal de BANDEIRANTE -SC</w:t>
            </w:r>
          </w:p>
          <w:p w:rsidR="00032EE6" w:rsidRPr="00032EE6" w:rsidRDefault="00032EE6" w:rsidP="00BE478A">
            <w:pPr>
              <w:pStyle w:val="Corpodetexto"/>
              <w:jc w:val="both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sz w:val="20"/>
                <w:szCs w:val="20"/>
              </w:rPr>
              <w:t>Avenida Santo Antônio, nº 1069, bairro Centro, CEP 89.905-000 no Setor de Recursos Humanos.</w:t>
            </w:r>
          </w:p>
          <w:p w:rsidR="00032EE6" w:rsidRPr="00032EE6" w:rsidRDefault="00032EE6" w:rsidP="00BE478A">
            <w:pPr>
              <w:pStyle w:val="Corpodetex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32EE6" w:rsidRPr="00032EE6" w:rsidRDefault="00032EE6" w:rsidP="00BE478A">
            <w:pPr>
              <w:pStyle w:val="Corpodetexto"/>
              <w:jc w:val="center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sz w:val="20"/>
                <w:szCs w:val="20"/>
              </w:rPr>
              <w:t>ou</w:t>
            </w:r>
          </w:p>
          <w:p w:rsidR="00032EE6" w:rsidRPr="00032EE6" w:rsidRDefault="00032EE6" w:rsidP="00BE478A">
            <w:pPr>
              <w:pStyle w:val="Corpodetex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32EE6" w:rsidRPr="00032EE6" w:rsidRDefault="00032EE6" w:rsidP="00BE478A">
            <w:pPr>
              <w:pStyle w:val="Corpodetex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2EE6">
              <w:rPr>
                <w:rFonts w:ascii="Verdana" w:hAnsi="Verdana"/>
                <w:b/>
                <w:sz w:val="20"/>
                <w:szCs w:val="20"/>
              </w:rPr>
              <w:t>Direto pelo site:</w:t>
            </w:r>
          </w:p>
          <w:p w:rsidR="00032EE6" w:rsidRPr="00032EE6" w:rsidRDefault="00032EE6" w:rsidP="00BE478A">
            <w:pPr>
              <w:pStyle w:val="Corpodetexto"/>
              <w:jc w:val="center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sz w:val="20"/>
                <w:szCs w:val="20"/>
              </w:rPr>
              <w:t>www.ciee.sc/processoseletivo</w:t>
            </w:r>
          </w:p>
          <w:p w:rsidR="00032EE6" w:rsidRPr="00032EE6" w:rsidRDefault="00032EE6" w:rsidP="00BE478A">
            <w:pPr>
              <w:pStyle w:val="Corpodetexto"/>
              <w:jc w:val="center"/>
              <w:rPr>
                <w:rFonts w:ascii="Verdana" w:hAnsi="Verdana"/>
                <w:sz w:val="20"/>
                <w:szCs w:val="20"/>
              </w:rPr>
            </w:pPr>
            <w:r w:rsidRPr="00032EE6">
              <w:rPr>
                <w:rFonts w:ascii="Verdana" w:hAnsi="Verdana"/>
                <w:sz w:val="20"/>
                <w:szCs w:val="20"/>
              </w:rPr>
              <w:t>TELEFONE (49)3621-2834</w:t>
            </w:r>
          </w:p>
        </w:tc>
      </w:tr>
    </w:tbl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sz w:val="20"/>
          <w:szCs w:val="20"/>
          <w:u w:val="single"/>
        </w:rPr>
      </w:pPr>
      <w:r w:rsidRPr="00032EE6">
        <w:rPr>
          <w:rFonts w:ascii="Verdana" w:hAnsi="Verdana"/>
          <w:b/>
          <w:sz w:val="20"/>
          <w:szCs w:val="20"/>
          <w:u w:val="single"/>
        </w:rPr>
        <w:t>5.2 Documentos para Inscrição: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Ficha de Inscrição preenchida conforme </w:t>
      </w:r>
      <w:r w:rsidRPr="00032EE6">
        <w:rPr>
          <w:rFonts w:ascii="Verdana" w:hAnsi="Verdana"/>
          <w:b/>
          <w:bCs/>
          <w:sz w:val="20"/>
          <w:szCs w:val="20"/>
        </w:rPr>
        <w:t>Anexo I</w:t>
      </w:r>
      <w:r w:rsidRPr="00032EE6">
        <w:rPr>
          <w:rFonts w:ascii="Verdana" w:hAnsi="Verdana"/>
          <w:sz w:val="20"/>
          <w:szCs w:val="20"/>
        </w:rPr>
        <w:t>;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Cópia simples (frente e verso) do Registro Geral (</w:t>
      </w:r>
      <w:r w:rsidRPr="00032EE6">
        <w:rPr>
          <w:rFonts w:ascii="Verdana" w:hAnsi="Verdana"/>
          <w:b/>
          <w:sz w:val="20"/>
          <w:szCs w:val="20"/>
        </w:rPr>
        <w:t>RG</w:t>
      </w:r>
      <w:r w:rsidRPr="00032EE6">
        <w:rPr>
          <w:rFonts w:ascii="Verdana" w:hAnsi="Verdana"/>
          <w:sz w:val="20"/>
          <w:szCs w:val="20"/>
        </w:rPr>
        <w:t>);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Cópia simples do Cadastro de Pessoa Física (</w:t>
      </w:r>
      <w:r w:rsidRPr="00032EE6">
        <w:rPr>
          <w:rFonts w:ascii="Verdana" w:hAnsi="Verdana"/>
          <w:b/>
          <w:sz w:val="20"/>
          <w:szCs w:val="20"/>
        </w:rPr>
        <w:t>CPF</w:t>
      </w:r>
      <w:r w:rsidRPr="00032EE6">
        <w:rPr>
          <w:rFonts w:ascii="Verdana" w:hAnsi="Verdana"/>
          <w:sz w:val="20"/>
          <w:szCs w:val="20"/>
        </w:rPr>
        <w:t>);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  Declaração de </w:t>
      </w:r>
      <w:r w:rsidRPr="00032EE6">
        <w:rPr>
          <w:rFonts w:ascii="Verdana" w:hAnsi="Verdana"/>
          <w:b/>
          <w:sz w:val="20"/>
          <w:szCs w:val="20"/>
        </w:rPr>
        <w:t>Frequência e Matrícula escolar</w:t>
      </w:r>
      <w:r w:rsidRPr="00032EE6">
        <w:rPr>
          <w:rFonts w:ascii="Verdana" w:hAnsi="Verdana"/>
          <w:sz w:val="20"/>
          <w:szCs w:val="20"/>
        </w:rPr>
        <w:t xml:space="preserve">, o qual </w:t>
      </w:r>
      <w:r w:rsidRPr="00032EE6">
        <w:rPr>
          <w:rFonts w:ascii="Verdana" w:hAnsi="Verdana"/>
          <w:b/>
          <w:sz w:val="20"/>
          <w:szCs w:val="20"/>
        </w:rPr>
        <w:t>deve constar o período em que o aluno está matriculado</w:t>
      </w:r>
      <w:r w:rsidRPr="00032EE6">
        <w:rPr>
          <w:rFonts w:ascii="Verdana" w:hAnsi="Verdana"/>
          <w:sz w:val="20"/>
          <w:szCs w:val="20"/>
        </w:rPr>
        <w:t>, expedida no máximo 90 (noventa)</w:t>
      </w:r>
      <w:r w:rsidRPr="00032EE6">
        <w:rPr>
          <w:rFonts w:ascii="Verdana" w:hAnsi="Verdana"/>
          <w:spacing w:val="-1"/>
          <w:sz w:val="20"/>
          <w:szCs w:val="20"/>
        </w:rPr>
        <w:t xml:space="preserve"> </w:t>
      </w:r>
      <w:r w:rsidRPr="00032EE6">
        <w:rPr>
          <w:rFonts w:ascii="Verdana" w:hAnsi="Verdana"/>
          <w:sz w:val="20"/>
          <w:szCs w:val="20"/>
        </w:rPr>
        <w:t>dias;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  Cópia do </w:t>
      </w:r>
      <w:r w:rsidRPr="00032EE6">
        <w:rPr>
          <w:rFonts w:ascii="Verdana" w:hAnsi="Verdana"/>
          <w:b/>
          <w:sz w:val="20"/>
          <w:szCs w:val="20"/>
        </w:rPr>
        <w:t>Histórico Escolar atualizado Completo</w:t>
      </w:r>
      <w:r w:rsidRPr="00032EE6">
        <w:rPr>
          <w:rFonts w:ascii="Verdana" w:hAnsi="Verdana"/>
          <w:sz w:val="20"/>
          <w:szCs w:val="20"/>
        </w:rPr>
        <w:t xml:space="preserve"> do curso em andamento;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  Cópia simples do </w:t>
      </w:r>
      <w:r w:rsidRPr="00032EE6">
        <w:rPr>
          <w:rFonts w:ascii="Verdana" w:hAnsi="Verdana"/>
          <w:b/>
          <w:sz w:val="20"/>
          <w:szCs w:val="20"/>
        </w:rPr>
        <w:t>Comprovante de Residência</w:t>
      </w:r>
      <w:r w:rsidRPr="00032EE6">
        <w:rPr>
          <w:rFonts w:ascii="Verdana" w:hAnsi="Verdana"/>
          <w:sz w:val="20"/>
          <w:szCs w:val="20"/>
        </w:rPr>
        <w:t>;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Para os candidatos portadores de deficiência, declaração conforme </w:t>
      </w:r>
      <w:r w:rsidRPr="00032EE6">
        <w:rPr>
          <w:rFonts w:ascii="Verdana" w:hAnsi="Verdana"/>
          <w:b/>
          <w:bCs/>
          <w:sz w:val="20"/>
          <w:szCs w:val="20"/>
        </w:rPr>
        <w:t>Anexo II</w:t>
      </w:r>
      <w:r w:rsidRPr="00032EE6">
        <w:rPr>
          <w:rFonts w:ascii="Verdana" w:hAnsi="Verdana"/>
          <w:sz w:val="20"/>
          <w:szCs w:val="20"/>
        </w:rPr>
        <w:t>;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Para os candidatos de Cotas Étnico-Racial, declaração conforme </w:t>
      </w:r>
      <w:r w:rsidRPr="00032EE6">
        <w:rPr>
          <w:rFonts w:ascii="Verdana" w:hAnsi="Verdana"/>
          <w:b/>
          <w:bCs/>
          <w:sz w:val="20"/>
          <w:szCs w:val="20"/>
        </w:rPr>
        <w:t>Anexo III</w:t>
      </w:r>
      <w:r w:rsidRPr="00032EE6">
        <w:rPr>
          <w:rFonts w:ascii="Verdana" w:hAnsi="Verdana"/>
          <w:sz w:val="20"/>
          <w:szCs w:val="20"/>
        </w:rPr>
        <w:t>.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As cópias dos documentos constantes nos itens anteriores, não necessitarão de </w:t>
      </w:r>
      <w:r w:rsidRPr="00032EE6">
        <w:rPr>
          <w:rFonts w:ascii="Verdana" w:hAnsi="Verdana"/>
          <w:sz w:val="20"/>
          <w:szCs w:val="20"/>
        </w:rPr>
        <w:lastRenderedPageBreak/>
        <w:t>reconhecimento em cartório.</w:t>
      </w:r>
    </w:p>
    <w:p w:rsidR="00032EE6" w:rsidRPr="00032EE6" w:rsidRDefault="00032EE6" w:rsidP="00BE478A">
      <w:pPr>
        <w:pStyle w:val="Corpodetexto"/>
        <w:numPr>
          <w:ilvl w:val="2"/>
          <w:numId w:val="7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Inscrição pelo site conforme passo a passo </w:t>
      </w:r>
      <w:r w:rsidRPr="00032EE6">
        <w:rPr>
          <w:rFonts w:ascii="Verdana" w:hAnsi="Verdana"/>
          <w:b/>
          <w:sz w:val="20"/>
          <w:szCs w:val="20"/>
        </w:rPr>
        <w:t>Anexo IV.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DA SELEÇÃO, CLASSIFICAÇÃO E CRITÉRIOS DE DESEMPATE</w:t>
      </w:r>
    </w:p>
    <w:p w:rsidR="00032EE6" w:rsidRPr="00032EE6" w:rsidRDefault="00032EE6" w:rsidP="00BE478A">
      <w:pPr>
        <w:pStyle w:val="Corpodetexto"/>
        <w:tabs>
          <w:tab w:val="left" w:pos="426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6.1 O processo Seletivo Simplificado será de </w:t>
      </w:r>
      <w:r w:rsidRPr="00032EE6">
        <w:rPr>
          <w:rFonts w:ascii="Verdana" w:hAnsi="Verdana"/>
          <w:b/>
          <w:bCs/>
          <w:sz w:val="20"/>
          <w:szCs w:val="20"/>
        </w:rPr>
        <w:t>caráter classificatório e eliminatório</w:t>
      </w:r>
      <w:r w:rsidRPr="00032EE6">
        <w:rPr>
          <w:rFonts w:ascii="Verdana" w:hAnsi="Verdana"/>
          <w:sz w:val="20"/>
          <w:szCs w:val="20"/>
        </w:rPr>
        <w:t>, sendo estabelecido como critério de seleção o candidato que obter a maior média aritmética do último semestre concluído, com base nas seguintes instruções:</w:t>
      </w:r>
    </w:p>
    <w:p w:rsidR="00032EE6" w:rsidRPr="00032EE6" w:rsidRDefault="00032EE6" w:rsidP="00BE478A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a) </w:t>
      </w:r>
      <w:r w:rsidRPr="00032EE6">
        <w:rPr>
          <w:rFonts w:ascii="Verdana" w:hAnsi="Verdana"/>
          <w:sz w:val="20"/>
          <w:szCs w:val="20"/>
        </w:rPr>
        <w:t xml:space="preserve">O resultado será aferido </w:t>
      </w:r>
      <w:r w:rsidRPr="00032EE6">
        <w:rPr>
          <w:rFonts w:ascii="Verdana" w:hAnsi="Verdana"/>
          <w:b/>
          <w:bCs/>
          <w:sz w:val="20"/>
          <w:szCs w:val="20"/>
        </w:rPr>
        <w:t>pela média simples das notas obtidas do último semestre/bimestre cursado ou equivalente;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b) </w:t>
      </w:r>
      <w:r w:rsidRPr="00032EE6">
        <w:rPr>
          <w:rFonts w:ascii="Verdana" w:hAnsi="Verdana"/>
          <w:sz w:val="20"/>
          <w:szCs w:val="20"/>
        </w:rPr>
        <w:t xml:space="preserve">Para o cálculo da média deverá ser utilizado a seguinte fórmula: </w:t>
      </w:r>
      <w:r w:rsidRPr="00032EE6">
        <w:rPr>
          <w:rFonts w:ascii="Verdana" w:hAnsi="Verdana"/>
          <w:b/>
          <w:bCs/>
          <w:sz w:val="20"/>
          <w:szCs w:val="20"/>
        </w:rPr>
        <w:t>MA=(N1+N2+N3....)/X</w:t>
      </w:r>
      <w:r w:rsidRPr="00032EE6">
        <w:rPr>
          <w:rFonts w:ascii="Verdana" w:hAnsi="Verdana"/>
          <w:sz w:val="20"/>
          <w:szCs w:val="20"/>
        </w:rPr>
        <w:t>, sendo que MA é a média aritmética</w:t>
      </w:r>
      <w:r w:rsidRPr="00032EE6">
        <w:rPr>
          <w:rStyle w:val="Refdenotaderodap"/>
          <w:rFonts w:ascii="Verdana" w:hAnsi="Verdana"/>
          <w:sz w:val="20"/>
          <w:szCs w:val="20"/>
        </w:rPr>
        <w:footnoteReference w:id="1"/>
      </w:r>
      <w:r w:rsidRPr="00032EE6">
        <w:rPr>
          <w:rFonts w:ascii="Verdana" w:hAnsi="Verdana"/>
          <w:sz w:val="20"/>
          <w:szCs w:val="20"/>
        </w:rPr>
        <w:t>, N1,N2,N3... correspondem às notas das disciplinas cursadas no último semestre/bimestre ou equivalente e X é o número de disciplinas cursadas no semestre/bimestre ou equivalente.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c) </w:t>
      </w:r>
      <w:r w:rsidRPr="00032EE6">
        <w:rPr>
          <w:rFonts w:ascii="Verdana" w:hAnsi="Verdana"/>
          <w:sz w:val="20"/>
          <w:szCs w:val="20"/>
        </w:rPr>
        <w:t>Caso a instituição de ensino utilize critério de conceito, serão considerados os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seguintes valores de equivalência: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I – notas 9,50 (nove inteiros e cinquenta décimos) e 8,00 (oito) para os conceitos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A e B, respectivamente;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II – notas 6,50 (seis inteiros e cinquenta décimos) e 5,00 (cinco) para os conceitos C e D, respectivamente;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III – nota 3,50 (três inteiros e cinquenta décimos) para os conceitos E e demais.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d) </w:t>
      </w:r>
      <w:r w:rsidRPr="00032EE6">
        <w:rPr>
          <w:rFonts w:ascii="Verdana" w:hAnsi="Verdana"/>
          <w:sz w:val="20"/>
          <w:szCs w:val="20"/>
        </w:rPr>
        <w:t xml:space="preserve">Se a instituição de ensino não disponibilizar sistema que permita valoração por conceito ou nota, a inscrição será indeferida e o candidato desclassificado pela inviabilidade de apuração do desempenho acadêmico, critério preliminar de avaliação definido nas alíneas </w:t>
      </w:r>
      <w:r w:rsidRPr="00032EE6">
        <w:rPr>
          <w:rFonts w:ascii="Verdana" w:hAnsi="Verdana"/>
          <w:i/>
          <w:iCs/>
          <w:sz w:val="20"/>
          <w:szCs w:val="20"/>
        </w:rPr>
        <w:t>‘a’</w:t>
      </w:r>
      <w:r w:rsidRPr="00032EE6">
        <w:rPr>
          <w:rFonts w:ascii="Verdana" w:hAnsi="Verdana"/>
          <w:sz w:val="20"/>
          <w:szCs w:val="20"/>
        </w:rPr>
        <w:t xml:space="preserve"> e</w:t>
      </w:r>
      <w:r w:rsidRPr="00032EE6">
        <w:rPr>
          <w:rFonts w:ascii="Verdana" w:hAnsi="Verdana"/>
          <w:i/>
          <w:iCs/>
          <w:sz w:val="20"/>
          <w:szCs w:val="20"/>
        </w:rPr>
        <w:t xml:space="preserve"> “b”.</w:t>
      </w:r>
    </w:p>
    <w:p w:rsidR="00032EE6" w:rsidRPr="00032EE6" w:rsidRDefault="00032EE6" w:rsidP="00BE478A">
      <w:pPr>
        <w:adjustRightInd w:val="0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6.2 </w:t>
      </w:r>
      <w:r w:rsidR="007B79CD">
        <w:rPr>
          <w:rFonts w:ascii="Verdana" w:hAnsi="Verdana"/>
          <w:sz w:val="20"/>
          <w:szCs w:val="20"/>
        </w:rPr>
        <w:t>N</w:t>
      </w:r>
      <w:r w:rsidR="007B79CD" w:rsidRPr="007B79CD">
        <w:rPr>
          <w:rFonts w:ascii="Verdana" w:hAnsi="Verdana"/>
          <w:sz w:val="20"/>
          <w:szCs w:val="20"/>
        </w:rPr>
        <w:t>o caso de ensino médio será considerado o último semestre concluído</w:t>
      </w:r>
      <w:r w:rsidRPr="00032EE6">
        <w:rPr>
          <w:rFonts w:ascii="Verdana" w:hAnsi="Verdana"/>
          <w:sz w:val="20"/>
          <w:szCs w:val="20"/>
        </w:rPr>
        <w:t>.</w:t>
      </w:r>
    </w:p>
    <w:p w:rsidR="00032EE6" w:rsidRPr="00032EE6" w:rsidRDefault="00032EE6" w:rsidP="00BE478A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6.3 Havendo empate entre candidatos será selecionado o candidato com maior carga horária de curso concluída.</w:t>
      </w:r>
    </w:p>
    <w:p w:rsidR="00032EE6" w:rsidRPr="00032EE6" w:rsidRDefault="00032EE6" w:rsidP="00BE478A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6.4 Permanecendo o empate, terá preferência o candidato que possuir maior idade.</w:t>
      </w:r>
    </w:p>
    <w:p w:rsidR="00032EE6" w:rsidRPr="00032EE6" w:rsidRDefault="00032EE6" w:rsidP="00BE478A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6.5 A seleção do candidato ao estágio acontecerá sempre que a lista de estudantes classificados no processo seletivo simplificado anterior estiver esgotada, ou seja, quando não tiver mais candidatos para assumir as vagas em</w:t>
      </w:r>
      <w:r w:rsidRPr="00032EE6">
        <w:rPr>
          <w:rFonts w:ascii="Verdana" w:hAnsi="Verdana"/>
          <w:spacing w:val="-10"/>
          <w:sz w:val="20"/>
          <w:szCs w:val="20"/>
        </w:rPr>
        <w:t xml:space="preserve"> </w:t>
      </w:r>
      <w:r w:rsidRPr="00032EE6">
        <w:rPr>
          <w:rFonts w:ascii="Verdana" w:hAnsi="Verdana"/>
          <w:sz w:val="20"/>
          <w:szCs w:val="20"/>
        </w:rPr>
        <w:t>aberto.</w:t>
      </w:r>
    </w:p>
    <w:p w:rsidR="00032EE6" w:rsidRDefault="00032EE6" w:rsidP="005A4567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6.6 Para os estudantes que estão iniciando a graduação (1º semestre), deverão apresentar o restante da documentação, exceto histórico das disciplinas</w:t>
      </w:r>
      <w:r w:rsidRPr="00032EE6">
        <w:rPr>
          <w:rFonts w:ascii="Verdana" w:hAnsi="Verdana"/>
          <w:spacing w:val="-27"/>
          <w:sz w:val="20"/>
          <w:szCs w:val="20"/>
        </w:rPr>
        <w:t xml:space="preserve"> </w:t>
      </w:r>
      <w:r w:rsidRPr="00032EE6">
        <w:rPr>
          <w:rFonts w:ascii="Verdana" w:hAnsi="Verdana"/>
          <w:sz w:val="20"/>
          <w:szCs w:val="20"/>
        </w:rPr>
        <w:t>cursadas. Como não terão notas e nem acréscimo por semestre cursados, nesse requisito ficarão zerados, e serão classificados somente por idade, que é o critério de desempate.</w:t>
      </w:r>
    </w:p>
    <w:p w:rsidR="005A4567" w:rsidRDefault="005A4567" w:rsidP="005A4567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:rsidR="005A4567" w:rsidRDefault="005A4567" w:rsidP="005A4567">
      <w:pPr>
        <w:pStyle w:val="Corpodetexto"/>
        <w:tabs>
          <w:tab w:val="left" w:pos="426"/>
          <w:tab w:val="left" w:pos="9639"/>
        </w:tabs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4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DA DESCLASSIFICAÇÃO</w:t>
      </w:r>
      <w:r w:rsidRPr="00032EE6">
        <w:rPr>
          <w:rFonts w:ascii="Verdana" w:hAnsi="Verdana"/>
          <w:sz w:val="20"/>
          <w:szCs w:val="20"/>
        </w:rPr>
        <w:t xml:space="preserve">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1"/>
          <w:numId w:val="4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O candidato será desclassificado do processo seletivo se: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7.1.1 Fizer, em qualquer documento, declaração falsa ou inexata;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7.1.2 Não forem localizados em decorrência de telefone/e-mail desatualizado, incompleto ou incorreto;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7.1.3 Não apresentar no ato da inscrição toda a documentação exigida neste Edital;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7.1.4 Não atender às determinações deste Edital e de seus atos complementares; 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7.1.5 Quando, após sua convocação para admissão, não comparecer ao local no prazo designado;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7.1.6 Se a instituição de ensino não disponibilizar sistema que permita valoração por conceito ou nota, pela inviabilidade de apuração do desempenho acadêmico, critério preliminar de avaliação definido na alínea ‘</w:t>
      </w:r>
      <w:r w:rsidRPr="00032EE6">
        <w:rPr>
          <w:rFonts w:ascii="Verdana" w:hAnsi="Verdana"/>
          <w:i/>
          <w:iCs/>
          <w:sz w:val="20"/>
          <w:szCs w:val="20"/>
        </w:rPr>
        <w:t>a</w:t>
      </w:r>
      <w:r w:rsidRPr="00032EE6">
        <w:rPr>
          <w:rFonts w:ascii="Verdana" w:hAnsi="Verdana"/>
          <w:sz w:val="20"/>
          <w:szCs w:val="20"/>
        </w:rPr>
        <w:t>’ do item 6.1.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4"/>
        </w:numPr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DA CONVOCAÇÃO DOS APROVADOS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8.1 A convocação dos aprovados será de acordo com o quadro de vagas e a necessidade da Prefeitura Municipal de BANDEIRANTE, sendo que os aprovados serão convocados por ordem de classificação estabelecida de acordo com o presente Edital.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8.2 Para a respectiva contratação, o candidato aprovado e convocado deverá comparecer perante o Setor de Recursos Humanos da Prefeitura Municipal de BANDEIRANTE e apresentar a documentação exigida no item 9, no prazo de 48 (quarenta e oito) horas, sob pena de perda do direito de assumir a função de estagiário.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032EE6">
        <w:rPr>
          <w:rFonts w:ascii="Verdana" w:eastAsia="Times New Roman" w:hAnsi="Verdana"/>
          <w:b/>
          <w:bCs/>
          <w:sz w:val="20"/>
          <w:szCs w:val="20"/>
        </w:rPr>
        <w:t>9. DOS REQUESITOS E DOCUMENTAÇÃO NECESSÁRIA PARA A CONTRATAÇÃO</w:t>
      </w:r>
    </w:p>
    <w:p w:rsidR="00032EE6" w:rsidRPr="00032EE6" w:rsidRDefault="00032EE6" w:rsidP="00BE478A">
      <w:pPr>
        <w:jc w:val="both"/>
        <w:rPr>
          <w:rFonts w:ascii="Verdana" w:eastAsia="Times New Roman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>9.1 A contratação para a vaga de estágio dar-se-á por meio de Termo de Compromisso, nos termos da Lei Federal 11.788/08.</w:t>
      </w:r>
    </w:p>
    <w:p w:rsidR="00032EE6" w:rsidRPr="00032EE6" w:rsidRDefault="00032EE6" w:rsidP="00BE478A">
      <w:pPr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 xml:space="preserve">9.2 Para a contratação no estágio no âmbito da Prefeitura Municipal de </w:t>
      </w:r>
      <w:r w:rsidRPr="00032EE6">
        <w:rPr>
          <w:rFonts w:ascii="Verdana" w:hAnsi="Verdana"/>
          <w:sz w:val="20"/>
          <w:szCs w:val="20"/>
        </w:rPr>
        <w:t>BANDEIRANTE, o estudante deverá: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032EE6">
        <w:rPr>
          <w:rFonts w:ascii="Verdana" w:eastAsia="Times New Roman" w:hAnsi="Verdana"/>
          <w:b/>
          <w:bCs/>
          <w:sz w:val="20"/>
          <w:szCs w:val="20"/>
        </w:rPr>
        <w:t>ter idade mínima de 16 (dezesseis) anos;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>ter sido classificado por meio do processo seletivo simplificado;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 xml:space="preserve">estar devidamente matriculado e com frequência regular no nível de escolaridade em que foi inscrito, mediante atestado expedido pela instituição de ensino </w:t>
      </w:r>
      <w:r w:rsidRPr="00032EE6">
        <w:rPr>
          <w:rFonts w:ascii="Verdana" w:hAnsi="Verdana"/>
          <w:sz w:val="20"/>
          <w:szCs w:val="20"/>
        </w:rPr>
        <w:t xml:space="preserve">no </w:t>
      </w:r>
      <w:r w:rsidRPr="00032EE6">
        <w:rPr>
          <w:rFonts w:ascii="Verdana" w:eastAsia="Times New Roman" w:hAnsi="Verdana"/>
          <w:sz w:val="20"/>
          <w:szCs w:val="20"/>
        </w:rPr>
        <w:t>máximo 90 (noventa) dias;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 xml:space="preserve">firmar termo de compromisso de estágio (TCE) com a Prefeitura Municipal de </w:t>
      </w:r>
      <w:r w:rsidRPr="00032EE6">
        <w:rPr>
          <w:rFonts w:ascii="Verdana" w:hAnsi="Verdana"/>
          <w:sz w:val="20"/>
          <w:szCs w:val="20"/>
        </w:rPr>
        <w:t>BANDEIRANTE, CIEE/SC e com a respectiva Instituição de Ensino, devendo estar representado por seu responsável legal em se tratando de menor de 18 anos;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comprovar, quando for o caso, estar em dia com as obrigações militares e no pleno gozo dos direitos políticos;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>fornecer cópia simples do CPF e RG, devidamente conferidos com os originais;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>fornecer cópia do comprovante de residência;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>fornecer número da conta corrente, conta poupança ou conta eletrônica, de titularidade do candidato, bem como a indicação do banco e da agência bancária;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>o candidato deverá apresentar declaração pessoal de que NÃO POSSUI OUTRO VÍNCULO DE ESTÁGIO e que dispõe de horário compatível com o horário para a vaga solicitada, possibilitando assim o exercício da função;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lastRenderedPageBreak/>
        <w:t>fornecer Atestado de Saúde Ocupacional (ASO) que comprove a aptidão clínica para o exercício da função.</w:t>
      </w:r>
    </w:p>
    <w:p w:rsidR="00032EE6" w:rsidRPr="00032EE6" w:rsidRDefault="00032EE6" w:rsidP="00BE478A">
      <w:pPr>
        <w:pStyle w:val="PargrafodaLista"/>
        <w:numPr>
          <w:ilvl w:val="0"/>
          <w:numId w:val="6"/>
        </w:numPr>
        <w:spacing w:after="0" w:line="240" w:lineRule="auto"/>
        <w:ind w:left="0" w:firstLine="0"/>
        <w:contextualSpacing w:val="0"/>
        <w:jc w:val="both"/>
        <w:rPr>
          <w:rFonts w:ascii="Verdana" w:eastAsia="Times New Roman" w:hAnsi="Verdana"/>
          <w:sz w:val="20"/>
          <w:szCs w:val="20"/>
        </w:rPr>
      </w:pPr>
      <w:r w:rsidRPr="00032EE6">
        <w:rPr>
          <w:rFonts w:ascii="Verdana" w:eastAsia="Times New Roman" w:hAnsi="Verdana"/>
          <w:sz w:val="20"/>
          <w:szCs w:val="20"/>
        </w:rPr>
        <w:t>os portadores de necessidades especiais deverão apresentar atestado médico, emitido nos últimos 12 (doze) meses, atestando a espécie e o grau ou nível de deficiência, com expressa referência ao CID (Classificação Internacional de Doenças);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numPr>
          <w:ilvl w:val="0"/>
          <w:numId w:val="5"/>
        </w:numPr>
        <w:ind w:left="0" w:firstLine="0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DA VALIDADE DO PROCESSO SELETIVO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10.1 O processo seletivo tem validade 1 (um) ano, podendo ser prorrogado uma única vez, por igual período, a contar da publicação da homologação final.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10.2</w:t>
      </w:r>
      <w:r w:rsidRPr="00032EE6">
        <w:rPr>
          <w:rFonts w:ascii="Verdana" w:hAnsi="Verdana"/>
          <w:b/>
          <w:bCs/>
          <w:sz w:val="20"/>
          <w:szCs w:val="20"/>
        </w:rPr>
        <w:t xml:space="preserve"> </w:t>
      </w:r>
      <w:r w:rsidRPr="00032EE6">
        <w:rPr>
          <w:rFonts w:ascii="Verdana" w:hAnsi="Verdana"/>
          <w:sz w:val="20"/>
          <w:szCs w:val="20"/>
        </w:rPr>
        <w:t>Os casos omissos serão resolvidos pelo CIEE/SC.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10.3 Este Edital entra em vigor na data de sua publicação.</w:t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 </w:t>
      </w:r>
      <w:r w:rsidR="00303252">
        <w:rPr>
          <w:rFonts w:ascii="Verdana" w:hAnsi="Verdana"/>
          <w:b/>
          <w:bCs/>
          <w:sz w:val="20"/>
          <w:szCs w:val="20"/>
        </w:rPr>
        <w:t xml:space="preserve">BANDEIRANTE – SC, </w:t>
      </w:r>
      <w:r w:rsidR="004A6EFB">
        <w:rPr>
          <w:rFonts w:ascii="Verdana" w:hAnsi="Verdana"/>
          <w:b/>
          <w:bCs/>
          <w:sz w:val="20"/>
          <w:szCs w:val="20"/>
        </w:rPr>
        <w:t>07</w:t>
      </w:r>
      <w:r w:rsidR="00303252">
        <w:rPr>
          <w:rFonts w:ascii="Verdana" w:hAnsi="Verdana"/>
          <w:b/>
          <w:bCs/>
          <w:sz w:val="20"/>
          <w:szCs w:val="20"/>
        </w:rPr>
        <w:t xml:space="preserve"> de março de 2022</w:t>
      </w:r>
      <w:r w:rsidRPr="00032EE6">
        <w:rPr>
          <w:rFonts w:ascii="Verdana" w:hAnsi="Verdana"/>
          <w:b/>
          <w:bCs/>
          <w:sz w:val="20"/>
          <w:szCs w:val="20"/>
        </w:rPr>
        <w:t>.</w:t>
      </w: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______________________</w:t>
      </w: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CELSO BIEGELMEIER</w:t>
      </w: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Prefeito Municipal de BANDEIRANTE/SC</w:t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32EE6">
        <w:rPr>
          <w:rFonts w:ascii="Verdana" w:hAnsi="Verdana"/>
          <w:b/>
          <w:sz w:val="20"/>
          <w:szCs w:val="20"/>
          <w:u w:val="single"/>
        </w:rPr>
        <w:lastRenderedPageBreak/>
        <w:t xml:space="preserve">ANEXO I </w:t>
      </w: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32EE6">
        <w:rPr>
          <w:rFonts w:ascii="Verdana" w:hAnsi="Verdana"/>
          <w:b/>
          <w:sz w:val="20"/>
          <w:szCs w:val="20"/>
          <w:u w:val="single"/>
        </w:rPr>
        <w:t xml:space="preserve"> FICHA DE INSCRIÇÃO</w:t>
      </w:r>
    </w:p>
    <w:p w:rsidR="00032EE6" w:rsidRPr="00032EE6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945EC9">
        <w:rPr>
          <w:rFonts w:ascii="Verdana" w:hAnsi="Verdana"/>
          <w:b/>
          <w:bCs/>
          <w:sz w:val="20"/>
          <w:szCs w:val="20"/>
        </w:rPr>
        <w:t>EDITAL Nº 0</w:t>
      </w:r>
      <w:r w:rsidR="00945EC9" w:rsidRPr="00945EC9">
        <w:rPr>
          <w:rFonts w:ascii="Verdana" w:hAnsi="Verdana"/>
          <w:b/>
          <w:bCs/>
          <w:sz w:val="20"/>
          <w:szCs w:val="20"/>
        </w:rPr>
        <w:t>12</w:t>
      </w:r>
      <w:r w:rsidR="003272B2" w:rsidRPr="00945EC9">
        <w:rPr>
          <w:rFonts w:ascii="Verdana" w:hAnsi="Verdana"/>
          <w:b/>
          <w:bCs/>
          <w:sz w:val="20"/>
          <w:szCs w:val="20"/>
        </w:rPr>
        <w:t>/2022</w:t>
      </w:r>
    </w:p>
    <w:p w:rsidR="0029689D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 DE PROCESSO SELETIVO SIMPLIFICADO </w:t>
      </w:r>
    </w:p>
    <w:p w:rsidR="00032EE6" w:rsidRPr="00032EE6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PARA CONTRATAÇÃO DE ESTAGIÁRIOS N. 01/202</w:t>
      </w:r>
      <w:r w:rsidR="003272B2">
        <w:rPr>
          <w:rFonts w:ascii="Verdana" w:hAnsi="Verdana"/>
          <w:b/>
          <w:bCs/>
          <w:sz w:val="20"/>
          <w:szCs w:val="20"/>
        </w:rPr>
        <w:t>2</w:t>
      </w:r>
    </w:p>
    <w:p w:rsidR="00032EE6" w:rsidRPr="00032EE6" w:rsidRDefault="00032EE6" w:rsidP="00BE478A">
      <w:pPr>
        <w:tabs>
          <w:tab w:val="left" w:pos="9639"/>
        </w:tabs>
        <w:spacing w:line="722" w:lineRule="auto"/>
        <w:jc w:val="center"/>
        <w:rPr>
          <w:rFonts w:ascii="Verdana" w:hAnsi="Verdana"/>
          <w:b/>
          <w:spacing w:val="-11"/>
          <w:sz w:val="20"/>
          <w:szCs w:val="20"/>
        </w:rPr>
      </w:pPr>
    </w:p>
    <w:p w:rsidR="00032EE6" w:rsidRPr="00032EE6" w:rsidRDefault="00032EE6" w:rsidP="00BE478A">
      <w:pPr>
        <w:spacing w:line="722" w:lineRule="auto"/>
        <w:rPr>
          <w:rFonts w:ascii="Verdana" w:hAnsi="Verdana"/>
          <w:b/>
          <w:spacing w:val="-11"/>
          <w:sz w:val="20"/>
          <w:szCs w:val="20"/>
        </w:rPr>
      </w:pPr>
      <w:r w:rsidRPr="00032EE6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A6022" wp14:editId="66A6CFF1">
                <wp:simplePos x="0" y="0"/>
                <wp:positionH relativeFrom="page">
                  <wp:posOffset>888365</wp:posOffset>
                </wp:positionH>
                <wp:positionV relativeFrom="paragraph">
                  <wp:posOffset>5080</wp:posOffset>
                </wp:positionV>
                <wp:extent cx="6041390" cy="2225675"/>
                <wp:effectExtent l="254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9"/>
                              <w:gridCol w:w="6031"/>
                            </w:tblGrid>
                            <w:tr w:rsidR="00032EE6">
                              <w:trPr>
                                <w:trHeight w:val="379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Nome do Candidato:</w:t>
                                  </w:r>
                                </w:p>
                              </w:tc>
                            </w:tr>
                            <w:tr w:rsidR="00032EE6">
                              <w:trPr>
                                <w:trHeight w:val="760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Endereço Completo:</w:t>
                                  </w:r>
                                </w:p>
                              </w:tc>
                            </w:tr>
                            <w:tr w:rsidR="00032EE6">
                              <w:trPr>
                                <w:trHeight w:val="378"/>
                              </w:trPr>
                              <w:tc>
                                <w:tcPr>
                                  <w:tcW w:w="3469" w:type="dxa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032EE6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r>
                                    <w:t>Telefones para contato: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032EE6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Idade:</w:t>
                                  </w:r>
                                </w:p>
                              </w:tc>
                            </w:tr>
                            <w:tr w:rsidR="00032EE6">
                              <w:trPr>
                                <w:trHeight w:val="381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032EE6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032EE6" w:rsidRDefault="00032EE6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Área de Formação:</w:t>
                                  </w:r>
                                </w:p>
                              </w:tc>
                            </w:tr>
                          </w:tbl>
                          <w:p w:rsidR="00032EE6" w:rsidRDefault="00032EE6" w:rsidP="00032EE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A60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95pt;margin-top:.4pt;width:475.7pt;height:1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xWrQIAAKo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9"/>
                        <w:gridCol w:w="6031"/>
                      </w:tblGrid>
                      <w:tr w:rsidR="00032EE6">
                        <w:trPr>
                          <w:trHeight w:val="379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032EE6" w:rsidRDefault="00032EE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Nome do Candidato:</w:t>
                            </w:r>
                          </w:p>
                        </w:tc>
                      </w:tr>
                      <w:tr w:rsidR="00032EE6">
                        <w:trPr>
                          <w:trHeight w:val="760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032EE6" w:rsidRDefault="00032EE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Endereço Completo:</w:t>
                            </w:r>
                          </w:p>
                        </w:tc>
                      </w:tr>
                      <w:tr w:rsidR="00032EE6">
                        <w:trPr>
                          <w:trHeight w:val="378"/>
                        </w:trPr>
                        <w:tc>
                          <w:tcPr>
                            <w:tcW w:w="3469" w:type="dxa"/>
                          </w:tcPr>
                          <w:p w:rsidR="00032EE6" w:rsidRDefault="00032EE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6031" w:type="dxa"/>
                          </w:tcPr>
                          <w:p w:rsidR="00032EE6" w:rsidRDefault="00032EE6">
                            <w:pPr>
                              <w:pStyle w:val="TableParagraph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 w:rsidR="00032EE6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032EE6" w:rsidRDefault="00032EE6">
                            <w:pPr>
                              <w:pStyle w:val="TableParagraph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r>
                              <w:t>Telefones para contato: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032EE6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032EE6" w:rsidRDefault="00032EE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Idade:</w:t>
                            </w:r>
                          </w:p>
                        </w:tc>
                      </w:tr>
                      <w:tr w:rsidR="00032EE6">
                        <w:trPr>
                          <w:trHeight w:val="381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032EE6" w:rsidRDefault="00032EE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032EE6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032EE6" w:rsidRDefault="00032EE6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Área de Formação:</w:t>
                            </w:r>
                          </w:p>
                        </w:tc>
                      </w:tr>
                    </w:tbl>
                    <w:p w:rsidR="00032EE6" w:rsidRDefault="00032EE6" w:rsidP="00032EE6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2EE6" w:rsidRPr="00032EE6" w:rsidRDefault="00032EE6" w:rsidP="00BE478A">
      <w:pPr>
        <w:spacing w:line="722" w:lineRule="auto"/>
        <w:rPr>
          <w:rFonts w:ascii="Verdana" w:hAnsi="Verdana"/>
          <w:b/>
          <w:spacing w:val="-11"/>
          <w:sz w:val="20"/>
          <w:szCs w:val="20"/>
        </w:rPr>
      </w:pPr>
    </w:p>
    <w:p w:rsidR="00032EE6" w:rsidRPr="00032EE6" w:rsidRDefault="00032EE6" w:rsidP="00BE478A">
      <w:pPr>
        <w:spacing w:line="722" w:lineRule="auto"/>
        <w:rPr>
          <w:rFonts w:ascii="Verdana" w:hAnsi="Verdana"/>
          <w:b/>
          <w:spacing w:val="-11"/>
          <w:sz w:val="20"/>
          <w:szCs w:val="20"/>
        </w:rPr>
      </w:pPr>
    </w:p>
    <w:p w:rsidR="00032EE6" w:rsidRPr="00032EE6" w:rsidRDefault="00032EE6" w:rsidP="00BE478A">
      <w:pPr>
        <w:spacing w:line="722" w:lineRule="auto"/>
        <w:rPr>
          <w:rFonts w:ascii="Verdana" w:hAnsi="Verdana"/>
          <w:b/>
          <w:spacing w:val="-11"/>
          <w:sz w:val="20"/>
          <w:szCs w:val="20"/>
        </w:rPr>
      </w:pPr>
    </w:p>
    <w:p w:rsidR="00032EE6" w:rsidRPr="00032EE6" w:rsidRDefault="00032EE6" w:rsidP="00BE478A">
      <w:pPr>
        <w:pStyle w:val="Corpodetexto"/>
        <w:spacing w:line="253" w:lineRule="exact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Documentos anexados:</w:t>
      </w:r>
    </w:p>
    <w:p w:rsidR="00032EE6" w:rsidRPr="00032EE6" w:rsidRDefault="00032EE6" w:rsidP="00BE478A">
      <w:pPr>
        <w:pStyle w:val="Corpodetexto"/>
        <w:spacing w:line="253" w:lineRule="exact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(    ) Ficha de Inscrição preenchida conforme </w:t>
      </w:r>
      <w:r w:rsidRPr="00032EE6">
        <w:rPr>
          <w:rFonts w:ascii="Verdana" w:hAnsi="Verdana"/>
          <w:b/>
          <w:bCs/>
          <w:sz w:val="20"/>
          <w:szCs w:val="20"/>
        </w:rPr>
        <w:t>Anexo I</w:t>
      </w:r>
      <w:r w:rsidRPr="00032EE6">
        <w:rPr>
          <w:rFonts w:ascii="Verdana" w:hAnsi="Verdana"/>
          <w:sz w:val="20"/>
          <w:szCs w:val="20"/>
        </w:rPr>
        <w:t>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(    ) Cópia simples (frente e verso) do Registro Geral (</w:t>
      </w:r>
      <w:r w:rsidRPr="00032EE6">
        <w:rPr>
          <w:rFonts w:ascii="Verdana" w:hAnsi="Verdana"/>
          <w:b/>
          <w:sz w:val="20"/>
          <w:szCs w:val="20"/>
        </w:rPr>
        <w:t>RG</w:t>
      </w:r>
      <w:r w:rsidRPr="00032EE6">
        <w:rPr>
          <w:rFonts w:ascii="Verdana" w:hAnsi="Verdana"/>
          <w:sz w:val="20"/>
          <w:szCs w:val="20"/>
        </w:rPr>
        <w:t>);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(    ) Cópia simples do Cadastro de Pessoa Física (</w:t>
      </w:r>
      <w:r w:rsidRPr="00032EE6">
        <w:rPr>
          <w:rFonts w:ascii="Verdana" w:hAnsi="Verdana"/>
          <w:b/>
          <w:sz w:val="20"/>
          <w:szCs w:val="20"/>
        </w:rPr>
        <w:t>CPF</w:t>
      </w:r>
      <w:r w:rsidRPr="00032EE6">
        <w:rPr>
          <w:rFonts w:ascii="Verdana" w:hAnsi="Verdana"/>
          <w:sz w:val="20"/>
          <w:szCs w:val="20"/>
        </w:rPr>
        <w:t>);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(    )  Declaração de </w:t>
      </w:r>
      <w:r w:rsidRPr="00032EE6">
        <w:rPr>
          <w:rFonts w:ascii="Verdana" w:hAnsi="Verdana"/>
          <w:b/>
          <w:sz w:val="20"/>
          <w:szCs w:val="20"/>
        </w:rPr>
        <w:t>Frequência e Matrícula escolar</w:t>
      </w:r>
      <w:r w:rsidRPr="00032EE6">
        <w:rPr>
          <w:rFonts w:ascii="Verdana" w:hAnsi="Verdana"/>
          <w:sz w:val="20"/>
          <w:szCs w:val="20"/>
        </w:rPr>
        <w:t xml:space="preserve">, o qual </w:t>
      </w:r>
      <w:r w:rsidRPr="00032EE6">
        <w:rPr>
          <w:rFonts w:ascii="Verdana" w:hAnsi="Verdana"/>
          <w:b/>
          <w:sz w:val="20"/>
          <w:szCs w:val="20"/>
        </w:rPr>
        <w:t>deve constar o período em que o aluno está matriculado</w:t>
      </w:r>
      <w:r w:rsidRPr="00032EE6">
        <w:rPr>
          <w:rFonts w:ascii="Verdana" w:hAnsi="Verdana"/>
          <w:sz w:val="20"/>
          <w:szCs w:val="20"/>
        </w:rPr>
        <w:t>, expedida no máximo 90 (noventa)</w:t>
      </w:r>
      <w:r w:rsidRPr="00032EE6">
        <w:rPr>
          <w:rFonts w:ascii="Verdana" w:hAnsi="Verdana"/>
          <w:spacing w:val="-1"/>
          <w:sz w:val="20"/>
          <w:szCs w:val="20"/>
        </w:rPr>
        <w:t xml:space="preserve"> </w:t>
      </w:r>
      <w:r w:rsidRPr="00032EE6">
        <w:rPr>
          <w:rFonts w:ascii="Verdana" w:hAnsi="Verdana"/>
          <w:sz w:val="20"/>
          <w:szCs w:val="20"/>
        </w:rPr>
        <w:t>dias;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(    ) Cópia do </w:t>
      </w:r>
      <w:r w:rsidRPr="00032EE6">
        <w:rPr>
          <w:rFonts w:ascii="Verdana" w:hAnsi="Verdana"/>
          <w:b/>
          <w:sz w:val="20"/>
          <w:szCs w:val="20"/>
        </w:rPr>
        <w:t>Histórico Escolar atualizado Completo</w:t>
      </w:r>
      <w:r w:rsidRPr="00032EE6">
        <w:rPr>
          <w:rFonts w:ascii="Verdana" w:hAnsi="Verdana"/>
          <w:sz w:val="20"/>
          <w:szCs w:val="20"/>
        </w:rPr>
        <w:t xml:space="preserve"> do curso em andamento no caso de alunos de Ensino Superior, para os estudantes de nível médio o último boletim escolar;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(    ) Cópia simples do </w:t>
      </w:r>
      <w:r w:rsidRPr="00032EE6">
        <w:rPr>
          <w:rFonts w:ascii="Verdana" w:hAnsi="Verdana"/>
          <w:b/>
          <w:sz w:val="20"/>
          <w:szCs w:val="20"/>
        </w:rPr>
        <w:t>Comprovante de Residência</w:t>
      </w:r>
      <w:r w:rsidRPr="00032EE6">
        <w:rPr>
          <w:rFonts w:ascii="Verdana" w:hAnsi="Verdana"/>
          <w:sz w:val="20"/>
          <w:szCs w:val="20"/>
        </w:rPr>
        <w:t>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(    ) Para os candidatos portadores de deficiência, declaração conforme </w:t>
      </w:r>
      <w:r w:rsidRPr="00032EE6">
        <w:rPr>
          <w:rFonts w:ascii="Verdana" w:hAnsi="Verdana"/>
          <w:b/>
          <w:bCs/>
          <w:sz w:val="20"/>
          <w:szCs w:val="20"/>
        </w:rPr>
        <w:t>Anexo II</w:t>
      </w:r>
      <w:r w:rsidRPr="00032EE6">
        <w:rPr>
          <w:rFonts w:ascii="Verdana" w:hAnsi="Verdana"/>
          <w:sz w:val="20"/>
          <w:szCs w:val="20"/>
        </w:rPr>
        <w:t>;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(    ) Para os candidatos de Cotas Étnico-Racial, declaração conforme </w:t>
      </w:r>
      <w:r w:rsidRPr="00032EE6">
        <w:rPr>
          <w:rFonts w:ascii="Verdana" w:hAnsi="Verdana"/>
          <w:b/>
          <w:bCs/>
          <w:sz w:val="20"/>
          <w:szCs w:val="20"/>
        </w:rPr>
        <w:t>Anexo III</w:t>
      </w:r>
      <w:r w:rsidRPr="00032EE6">
        <w:rPr>
          <w:rFonts w:ascii="Verdana" w:hAnsi="Verdana"/>
          <w:sz w:val="20"/>
          <w:szCs w:val="20"/>
        </w:rPr>
        <w:t>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1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line="276" w:lineRule="auto"/>
        <w:jc w:val="both"/>
        <w:rPr>
          <w:rFonts w:ascii="Verdana" w:hAnsi="Verdana"/>
          <w:sz w:val="20"/>
          <w:szCs w:val="20"/>
        </w:rPr>
      </w:pPr>
      <w:r w:rsidRPr="00945EC9">
        <w:rPr>
          <w:rFonts w:ascii="Verdana" w:hAnsi="Verdana"/>
          <w:sz w:val="20"/>
          <w:szCs w:val="20"/>
        </w:rPr>
        <w:t>Eu, abaixo assinado, declaro conhecer e aceitar todas as normas do EDITAL Nº 0</w:t>
      </w:r>
      <w:r w:rsidR="00945EC9" w:rsidRPr="00945EC9">
        <w:rPr>
          <w:rFonts w:ascii="Verdana" w:hAnsi="Verdana"/>
          <w:sz w:val="20"/>
          <w:szCs w:val="20"/>
        </w:rPr>
        <w:t>12</w:t>
      </w:r>
      <w:r w:rsidR="003272B2" w:rsidRPr="00945EC9">
        <w:rPr>
          <w:rFonts w:ascii="Verdana" w:hAnsi="Verdana"/>
          <w:sz w:val="20"/>
          <w:szCs w:val="20"/>
        </w:rPr>
        <w:t>/2022</w:t>
      </w:r>
      <w:r w:rsidRPr="00945EC9">
        <w:rPr>
          <w:rFonts w:ascii="Verdana" w:hAnsi="Verdana"/>
          <w:sz w:val="20"/>
          <w:szCs w:val="20"/>
        </w:rPr>
        <w:t xml:space="preserve"> DE</w:t>
      </w:r>
      <w:r w:rsidRPr="00032EE6">
        <w:rPr>
          <w:rFonts w:ascii="Verdana" w:hAnsi="Verdana"/>
          <w:sz w:val="20"/>
          <w:szCs w:val="20"/>
        </w:rPr>
        <w:t xml:space="preserve"> PROCESSO SELETIVO SIMPLIFICADO PARA CONTRATAÇÃO DE ESTAGIÁRIOS N. 01/202</w:t>
      </w:r>
      <w:r w:rsidR="003272B2">
        <w:rPr>
          <w:rFonts w:ascii="Verdana" w:hAnsi="Verdana"/>
          <w:sz w:val="20"/>
          <w:szCs w:val="20"/>
        </w:rPr>
        <w:t>2</w:t>
      </w:r>
      <w:r w:rsidRPr="00032EE6">
        <w:rPr>
          <w:rFonts w:ascii="Verdana" w:hAnsi="Verdana"/>
          <w:sz w:val="20"/>
          <w:szCs w:val="20"/>
        </w:rPr>
        <w:t xml:space="preserve"> da Prefeitura Municipal de BANDEIRANTE/SC, bem como a legislação pertinente sobre a contratação.</w:t>
      </w:r>
    </w:p>
    <w:p w:rsidR="00032EE6" w:rsidRPr="00032EE6" w:rsidRDefault="00032EE6" w:rsidP="00BE478A">
      <w:pPr>
        <w:pStyle w:val="Corpodetexto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Cidade, ________________ de ____________ de 202</w:t>
      </w:r>
      <w:r w:rsidR="003272B2">
        <w:rPr>
          <w:rFonts w:ascii="Verdana" w:hAnsi="Verdana"/>
          <w:sz w:val="20"/>
          <w:szCs w:val="20"/>
        </w:rPr>
        <w:t>2</w:t>
      </w:r>
      <w:r w:rsidRPr="00032EE6">
        <w:rPr>
          <w:rFonts w:ascii="Verdana" w:hAnsi="Verdana"/>
          <w:sz w:val="20"/>
          <w:szCs w:val="20"/>
        </w:rPr>
        <w:t>.</w:t>
      </w: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2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84375B" wp14:editId="734C59A0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7620" r="5715" b="1143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593B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mYEgIAACgEAAAOAAAAZHJzL2Uyb0RvYy54bWysU8GO2yAQvVfqPyDuie3Edb1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:rsid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Assinatura do Candidato</w:t>
      </w:r>
    </w:p>
    <w:p w:rsidR="00843B88" w:rsidRPr="00032EE6" w:rsidRDefault="00843B88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spacing w:before="5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32EE6">
        <w:rPr>
          <w:rFonts w:ascii="Verdana" w:hAnsi="Verdana"/>
          <w:b/>
          <w:sz w:val="20"/>
          <w:szCs w:val="20"/>
          <w:u w:val="single"/>
        </w:rPr>
        <w:lastRenderedPageBreak/>
        <w:t>ANEXO II</w:t>
      </w:r>
    </w:p>
    <w:p w:rsidR="00032EE6" w:rsidRPr="00032EE6" w:rsidRDefault="00032EE6" w:rsidP="00BE478A">
      <w:pPr>
        <w:spacing w:before="5"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032EE6" w:rsidRPr="00945EC9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945EC9">
        <w:rPr>
          <w:rFonts w:ascii="Verdana" w:hAnsi="Verdana"/>
          <w:b/>
          <w:bCs/>
          <w:sz w:val="20"/>
          <w:szCs w:val="20"/>
        </w:rPr>
        <w:t>EDITAL Nº 0</w:t>
      </w:r>
      <w:r w:rsidR="00945EC9" w:rsidRPr="00945EC9">
        <w:rPr>
          <w:rFonts w:ascii="Verdana" w:hAnsi="Verdana"/>
          <w:b/>
          <w:bCs/>
          <w:sz w:val="20"/>
          <w:szCs w:val="20"/>
        </w:rPr>
        <w:t>12</w:t>
      </w:r>
      <w:r w:rsidRPr="00945EC9">
        <w:rPr>
          <w:rFonts w:ascii="Verdana" w:hAnsi="Verdana"/>
          <w:b/>
          <w:bCs/>
          <w:sz w:val="20"/>
          <w:szCs w:val="20"/>
        </w:rPr>
        <w:t>/202</w:t>
      </w:r>
      <w:r w:rsidR="003272B2" w:rsidRPr="00945EC9">
        <w:rPr>
          <w:rFonts w:ascii="Verdana" w:hAnsi="Verdana"/>
          <w:b/>
          <w:bCs/>
          <w:sz w:val="20"/>
          <w:szCs w:val="20"/>
        </w:rPr>
        <w:t>2</w:t>
      </w:r>
    </w:p>
    <w:p w:rsidR="0029689D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945EC9">
        <w:rPr>
          <w:rFonts w:ascii="Verdana" w:hAnsi="Verdana"/>
          <w:b/>
          <w:bCs/>
          <w:sz w:val="20"/>
          <w:szCs w:val="20"/>
        </w:rPr>
        <w:t xml:space="preserve"> DE PROCESSO SELETIVO SIMPLIFICADO</w:t>
      </w:r>
      <w:r w:rsidRPr="00032EE6">
        <w:rPr>
          <w:rFonts w:ascii="Verdana" w:hAnsi="Verdana"/>
          <w:b/>
          <w:bCs/>
          <w:sz w:val="20"/>
          <w:szCs w:val="20"/>
        </w:rPr>
        <w:t xml:space="preserve"> </w:t>
      </w:r>
    </w:p>
    <w:p w:rsidR="00032EE6" w:rsidRPr="00032EE6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PARA CONTRATAÇÃO DE ESTAGIÁRIOS N. 01/202</w:t>
      </w:r>
      <w:r w:rsidR="003272B2">
        <w:rPr>
          <w:rFonts w:ascii="Verdana" w:hAnsi="Verdana"/>
          <w:b/>
          <w:bCs/>
          <w:sz w:val="20"/>
          <w:szCs w:val="20"/>
        </w:rPr>
        <w:t>2</w:t>
      </w:r>
    </w:p>
    <w:p w:rsidR="00032EE6" w:rsidRPr="00032EE6" w:rsidRDefault="00032EE6" w:rsidP="00BE478A">
      <w:pPr>
        <w:spacing w:before="5"/>
        <w:jc w:val="center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spacing w:before="5"/>
        <w:jc w:val="center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spacing w:before="5"/>
        <w:jc w:val="center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spacing w:before="157"/>
        <w:rPr>
          <w:rFonts w:ascii="Verdana" w:hAnsi="Verdana"/>
          <w:b/>
          <w:sz w:val="20"/>
          <w:szCs w:val="20"/>
        </w:rPr>
      </w:pPr>
      <w:r w:rsidRPr="00032EE6">
        <w:rPr>
          <w:rFonts w:ascii="Verdana" w:hAnsi="Verdana"/>
          <w:b/>
          <w:sz w:val="20"/>
          <w:szCs w:val="20"/>
        </w:rPr>
        <w:t>Declaração de Portador de Deficiência</w:t>
      </w:r>
    </w:p>
    <w:p w:rsidR="00032EE6" w:rsidRPr="00032EE6" w:rsidRDefault="00032EE6" w:rsidP="00BE478A">
      <w:pPr>
        <w:pStyle w:val="Corpodetexto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4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pStyle w:val="Corpodetexto"/>
        <w:tabs>
          <w:tab w:val="left" w:pos="5573"/>
          <w:tab w:val="left" w:pos="72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Eu, </w:t>
      </w:r>
      <w:r w:rsidRPr="00032EE6">
        <w:rPr>
          <w:rFonts w:ascii="Verdana" w:hAnsi="Verdana"/>
          <w:b/>
          <w:sz w:val="20"/>
          <w:szCs w:val="20"/>
        </w:rPr>
        <w:t>(</w:t>
      </w:r>
      <w:r w:rsidRPr="00032EE6">
        <w:rPr>
          <w:rFonts w:ascii="Verdana" w:hAnsi="Verdana"/>
          <w:b/>
          <w:sz w:val="20"/>
          <w:szCs w:val="20"/>
          <w:u w:val="single"/>
        </w:rPr>
        <w:t>nome  do</w:t>
      </w:r>
      <w:r w:rsidRPr="00032EE6">
        <w:rPr>
          <w:rFonts w:ascii="Verdana" w:hAnsi="Verdana"/>
          <w:b/>
          <w:spacing w:val="11"/>
          <w:sz w:val="20"/>
          <w:szCs w:val="20"/>
          <w:u w:val="single"/>
        </w:rPr>
        <w:t xml:space="preserve"> </w:t>
      </w:r>
      <w:r w:rsidRPr="00032EE6">
        <w:rPr>
          <w:rFonts w:ascii="Verdana" w:hAnsi="Verdana"/>
          <w:b/>
          <w:sz w:val="20"/>
          <w:szCs w:val="20"/>
          <w:u w:val="single"/>
        </w:rPr>
        <w:t>candidato</w:t>
      </w:r>
      <w:r w:rsidRPr="00032EE6">
        <w:rPr>
          <w:rFonts w:ascii="Verdana" w:hAnsi="Verdana"/>
          <w:b/>
          <w:sz w:val="20"/>
          <w:szCs w:val="20"/>
        </w:rPr>
        <w:t xml:space="preserve">) ____________________________, </w:t>
      </w:r>
      <w:r w:rsidRPr="00032EE6">
        <w:rPr>
          <w:rFonts w:ascii="Verdana" w:hAnsi="Verdana"/>
          <w:bCs/>
          <w:sz w:val="20"/>
          <w:szCs w:val="20"/>
        </w:rPr>
        <w:t>portador(a) do Registro Geral (RG) n.________, inscrito(a) no CPF sob o n. ___________,</w:t>
      </w:r>
      <w:r w:rsidRPr="00032EE6">
        <w:rPr>
          <w:rFonts w:ascii="Verdana" w:hAnsi="Verdana"/>
          <w:b/>
          <w:sz w:val="20"/>
          <w:szCs w:val="20"/>
        </w:rPr>
        <w:t xml:space="preserve"> </w:t>
      </w:r>
      <w:r w:rsidRPr="00032EE6">
        <w:rPr>
          <w:rFonts w:ascii="Verdana" w:hAnsi="Verdana"/>
          <w:sz w:val="20"/>
          <w:szCs w:val="20"/>
        </w:rPr>
        <w:t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   Bandeirante, ___________ de ____________ de 202</w:t>
      </w:r>
      <w:r w:rsidR="003272B2">
        <w:rPr>
          <w:rFonts w:ascii="Verdana" w:hAnsi="Verdana"/>
          <w:sz w:val="20"/>
          <w:szCs w:val="20"/>
        </w:rPr>
        <w:t>2</w:t>
      </w:r>
      <w:r w:rsidRPr="00032EE6">
        <w:rPr>
          <w:rFonts w:ascii="Verdana" w:hAnsi="Verdana"/>
          <w:sz w:val="20"/>
          <w:szCs w:val="20"/>
        </w:rPr>
        <w:t>.</w:t>
      </w: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2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173879" wp14:editId="3CDE62C8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3970" r="5715" b="5080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B774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2fX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Assinatura do Candidato</w:t>
      </w: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Ttulo1"/>
        <w:spacing w:before="90" w:line="276" w:lineRule="auto"/>
        <w:jc w:val="center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lastRenderedPageBreak/>
        <w:t>ANEXO III</w:t>
      </w:r>
    </w:p>
    <w:p w:rsidR="00032EE6" w:rsidRPr="00032EE6" w:rsidRDefault="00032EE6" w:rsidP="00BE478A">
      <w:pPr>
        <w:pStyle w:val="Ttulo1"/>
        <w:spacing w:before="90" w:line="276" w:lineRule="auto"/>
        <w:jc w:val="center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945EC9">
        <w:rPr>
          <w:rFonts w:ascii="Verdana" w:hAnsi="Verdana"/>
          <w:b/>
          <w:bCs/>
          <w:sz w:val="20"/>
          <w:szCs w:val="20"/>
        </w:rPr>
        <w:t>EDITAL Nº 0</w:t>
      </w:r>
      <w:r w:rsidR="00945EC9" w:rsidRPr="00945EC9">
        <w:rPr>
          <w:rFonts w:ascii="Verdana" w:hAnsi="Verdana"/>
          <w:b/>
          <w:bCs/>
          <w:sz w:val="20"/>
          <w:szCs w:val="20"/>
        </w:rPr>
        <w:t>12</w:t>
      </w:r>
      <w:r w:rsidR="003272B2" w:rsidRPr="00945EC9">
        <w:rPr>
          <w:rFonts w:ascii="Verdana" w:hAnsi="Verdana"/>
          <w:b/>
          <w:bCs/>
          <w:sz w:val="20"/>
          <w:szCs w:val="20"/>
        </w:rPr>
        <w:t>/2022</w:t>
      </w:r>
    </w:p>
    <w:p w:rsidR="0029689D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 xml:space="preserve"> DE PROCESSO SELETIVO SIMPLIFICADO </w:t>
      </w:r>
    </w:p>
    <w:p w:rsidR="00032EE6" w:rsidRPr="00032EE6" w:rsidRDefault="00032EE6" w:rsidP="00BE478A">
      <w:pPr>
        <w:pStyle w:val="Corpodetexto"/>
        <w:jc w:val="center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sz w:val="20"/>
          <w:szCs w:val="20"/>
        </w:rPr>
        <w:t>PARA CONTRATAÇÃO DE ESTAGIÁRIOS N. 01/202</w:t>
      </w:r>
      <w:r w:rsidR="003272B2">
        <w:rPr>
          <w:rFonts w:ascii="Verdana" w:hAnsi="Verdana"/>
          <w:b/>
          <w:bCs/>
          <w:sz w:val="20"/>
          <w:szCs w:val="20"/>
        </w:rPr>
        <w:t>2</w:t>
      </w:r>
    </w:p>
    <w:p w:rsidR="00032EE6" w:rsidRPr="00032EE6" w:rsidRDefault="00032EE6" w:rsidP="00BE478A">
      <w:pPr>
        <w:pStyle w:val="Corpodetexto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spacing w:before="1"/>
        <w:rPr>
          <w:rFonts w:ascii="Verdana" w:hAnsi="Verdana"/>
          <w:b/>
          <w:sz w:val="20"/>
          <w:szCs w:val="20"/>
        </w:rPr>
      </w:pPr>
      <w:r w:rsidRPr="00032EE6">
        <w:rPr>
          <w:rFonts w:ascii="Verdana" w:hAnsi="Verdana"/>
          <w:b/>
          <w:sz w:val="20"/>
          <w:szCs w:val="20"/>
        </w:rPr>
        <w:t>Declaração de Afro descendência</w:t>
      </w:r>
    </w:p>
    <w:p w:rsidR="00032EE6" w:rsidRPr="00032EE6" w:rsidRDefault="00032EE6" w:rsidP="00BE478A">
      <w:pPr>
        <w:pStyle w:val="Corpodetexto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b/>
          <w:sz w:val="20"/>
          <w:szCs w:val="20"/>
        </w:rPr>
      </w:pPr>
    </w:p>
    <w:p w:rsidR="00032EE6" w:rsidRPr="00032EE6" w:rsidRDefault="00032EE6" w:rsidP="00BE478A">
      <w:pPr>
        <w:pStyle w:val="Corpodetexto"/>
        <w:tabs>
          <w:tab w:val="left" w:pos="5526"/>
          <w:tab w:val="left" w:pos="7205"/>
        </w:tabs>
        <w:spacing w:before="199" w:line="360" w:lineRule="au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Eu, </w:t>
      </w:r>
      <w:r w:rsidRPr="00032EE6">
        <w:rPr>
          <w:rFonts w:ascii="Verdana" w:hAnsi="Verdana"/>
          <w:b/>
          <w:sz w:val="20"/>
          <w:szCs w:val="20"/>
        </w:rPr>
        <w:t>(</w:t>
      </w:r>
      <w:r w:rsidRPr="00032EE6">
        <w:rPr>
          <w:rFonts w:ascii="Verdana" w:hAnsi="Verdana"/>
          <w:b/>
          <w:sz w:val="20"/>
          <w:szCs w:val="20"/>
          <w:u w:val="single"/>
        </w:rPr>
        <w:t>nome  do</w:t>
      </w:r>
      <w:r w:rsidRPr="00032EE6">
        <w:rPr>
          <w:rFonts w:ascii="Verdana" w:hAnsi="Verdana"/>
          <w:b/>
          <w:spacing w:val="11"/>
          <w:sz w:val="20"/>
          <w:szCs w:val="20"/>
          <w:u w:val="single"/>
        </w:rPr>
        <w:t xml:space="preserve"> </w:t>
      </w:r>
      <w:r w:rsidRPr="00032EE6">
        <w:rPr>
          <w:rFonts w:ascii="Verdana" w:hAnsi="Verdana"/>
          <w:b/>
          <w:sz w:val="20"/>
          <w:szCs w:val="20"/>
          <w:u w:val="single"/>
        </w:rPr>
        <w:t>candidato</w:t>
      </w:r>
      <w:r w:rsidRPr="00032EE6">
        <w:rPr>
          <w:rFonts w:ascii="Verdana" w:hAnsi="Verdana"/>
          <w:b/>
          <w:sz w:val="20"/>
          <w:szCs w:val="20"/>
        </w:rPr>
        <w:t xml:space="preserve">) _____________________________________, </w:t>
      </w:r>
      <w:r w:rsidRPr="00032EE6">
        <w:rPr>
          <w:rFonts w:ascii="Verdana" w:hAnsi="Verdana"/>
          <w:bCs/>
          <w:sz w:val="20"/>
          <w:szCs w:val="20"/>
        </w:rPr>
        <w:t>portador(a) do Registro Geral (RG) n.________, inscrito(a) no CPF sob o n. ___________</w:t>
      </w:r>
      <w:r w:rsidRPr="00032EE6">
        <w:rPr>
          <w:rFonts w:ascii="Verdana" w:hAnsi="Verdana"/>
          <w:b/>
          <w:sz w:val="20"/>
          <w:szCs w:val="20"/>
        </w:rPr>
        <w:t xml:space="preserve">, </w:t>
      </w:r>
      <w:r w:rsidRPr="00032EE6">
        <w:rPr>
          <w:rFonts w:ascii="Verdana" w:hAnsi="Verdana"/>
          <w:sz w:val="20"/>
          <w:szCs w:val="20"/>
        </w:rPr>
        <w:t>declaro para os devidos fins que sou afrodescendente e que quero realizar minha inscrição às vagas reservadas aos auto declarantes de afro descendência. Estou ciente que todas as informações declaradas por mim serão</w:t>
      </w:r>
      <w:r w:rsidRPr="00032EE6">
        <w:rPr>
          <w:rFonts w:ascii="Verdana" w:hAnsi="Verdana"/>
          <w:spacing w:val="-1"/>
          <w:sz w:val="20"/>
          <w:szCs w:val="20"/>
        </w:rPr>
        <w:t xml:space="preserve"> </w:t>
      </w:r>
      <w:r w:rsidRPr="00032EE6">
        <w:rPr>
          <w:rFonts w:ascii="Verdana" w:hAnsi="Verdana"/>
          <w:sz w:val="20"/>
          <w:szCs w:val="20"/>
        </w:rPr>
        <w:t>averiguadas.</w:t>
      </w:r>
    </w:p>
    <w:p w:rsidR="00032EE6" w:rsidRPr="00032EE6" w:rsidRDefault="00032EE6" w:rsidP="00BE478A">
      <w:pPr>
        <w:pStyle w:val="Corpodetexto"/>
        <w:spacing w:line="360" w:lineRule="au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jc w:val="both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 xml:space="preserve">                                  Bandeirante, __________ de ____________ de 202</w:t>
      </w:r>
      <w:r w:rsidR="003272B2">
        <w:rPr>
          <w:rFonts w:ascii="Verdana" w:hAnsi="Verdana"/>
          <w:sz w:val="20"/>
          <w:szCs w:val="20"/>
        </w:rPr>
        <w:t>2</w:t>
      </w:r>
      <w:r w:rsidRPr="00032EE6">
        <w:rPr>
          <w:rFonts w:ascii="Verdana" w:hAnsi="Verdana"/>
          <w:sz w:val="20"/>
          <w:szCs w:val="20"/>
        </w:rPr>
        <w:t>.</w:t>
      </w: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2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8070EB" wp14:editId="6C78AE2D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8255" r="5715" b="10795"/>
                <wp:wrapTopAndBottom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0583" id="Line 1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032EE6" w:rsidRPr="00032EE6" w:rsidRDefault="00032EE6" w:rsidP="00BE478A">
      <w:pPr>
        <w:pStyle w:val="Corpodetexto"/>
        <w:spacing w:before="99"/>
        <w:jc w:val="center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sz w:val="20"/>
          <w:szCs w:val="20"/>
        </w:rPr>
        <w:t>Assinatura do Candidato</w:t>
      </w: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noProof/>
          <w:sz w:val="20"/>
          <w:szCs w:val="20"/>
          <w:lang w:bidi="ar-SA"/>
        </w:rPr>
        <w:lastRenderedPageBreak/>
        <w:drawing>
          <wp:inline distT="0" distB="0" distL="0" distR="0" wp14:anchorId="6CBEE723" wp14:editId="72B60E0B">
            <wp:extent cx="6172200" cy="816673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34" cy="82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 wp14:anchorId="4D459E3A" wp14:editId="02D3F602">
            <wp:extent cx="6181725" cy="62579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03" cy="62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</w:p>
    <w:p w:rsidR="00032EE6" w:rsidRPr="00032EE6" w:rsidRDefault="00032EE6" w:rsidP="00BE478A">
      <w:pPr>
        <w:pStyle w:val="Corpodetexto"/>
        <w:rPr>
          <w:rFonts w:ascii="Verdana" w:hAnsi="Verdana"/>
          <w:sz w:val="20"/>
          <w:szCs w:val="20"/>
        </w:rPr>
      </w:pPr>
      <w:r w:rsidRPr="00032EE6">
        <w:rPr>
          <w:rFonts w:ascii="Verdana" w:hAnsi="Verdana"/>
          <w:noProof/>
          <w:sz w:val="20"/>
          <w:szCs w:val="20"/>
          <w:lang w:bidi="ar-SA"/>
        </w:rPr>
        <w:drawing>
          <wp:inline distT="0" distB="0" distL="0" distR="0" wp14:anchorId="18916386" wp14:editId="1CA3D963">
            <wp:extent cx="6059201" cy="761047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025" cy="76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noProof/>
          <w:sz w:val="20"/>
          <w:szCs w:val="20"/>
          <w:lang w:bidi="ar-SA"/>
        </w:rPr>
        <w:lastRenderedPageBreak/>
        <w:drawing>
          <wp:inline distT="0" distB="0" distL="0" distR="0" wp14:anchorId="54D75CF1" wp14:editId="6515694F">
            <wp:extent cx="6309995" cy="53244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515" cy="533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E6" w:rsidRPr="00032EE6" w:rsidRDefault="00032EE6" w:rsidP="00BE478A">
      <w:pPr>
        <w:pStyle w:val="Corpodetexto"/>
        <w:spacing w:before="5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032EE6">
        <w:rPr>
          <w:rFonts w:ascii="Verdana" w:hAnsi="Verdana"/>
          <w:b/>
          <w:bCs/>
          <w:noProof/>
          <w:sz w:val="20"/>
          <w:szCs w:val="20"/>
          <w:lang w:bidi="ar-SA"/>
        </w:rPr>
        <w:drawing>
          <wp:inline distT="0" distB="0" distL="0" distR="0" wp14:anchorId="0175DACA" wp14:editId="215717C1">
            <wp:extent cx="6309343" cy="24193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10" cy="24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C82" w:rsidRPr="00032EE6" w:rsidRDefault="00887C82" w:rsidP="00BE478A">
      <w:pPr>
        <w:rPr>
          <w:rFonts w:ascii="Verdana" w:hAnsi="Verdana"/>
          <w:sz w:val="20"/>
          <w:szCs w:val="20"/>
        </w:rPr>
      </w:pPr>
    </w:p>
    <w:sectPr w:rsidR="00887C82" w:rsidRPr="00032EE6" w:rsidSect="00032E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17" w:left="1276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A9" w:rsidRDefault="005C5BA9" w:rsidP="006C1CFC">
      <w:pPr>
        <w:spacing w:after="0" w:line="240" w:lineRule="auto"/>
      </w:pPr>
      <w:r>
        <w:separator/>
      </w:r>
    </w:p>
  </w:endnote>
  <w:endnote w:type="continuationSeparator" w:id="0">
    <w:p w:rsidR="005C5BA9" w:rsidRDefault="005C5BA9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65" w:rsidRDefault="00091965" w:rsidP="00091965">
    <w:pPr>
      <w:pStyle w:val="Rodap"/>
      <w:rPr>
        <w:sz w:val="18"/>
        <w:szCs w:val="18"/>
      </w:rPr>
    </w:pPr>
  </w:p>
  <w:p w:rsidR="00091965" w:rsidRDefault="007D619D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BAD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db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" strokeweight="1.5pt"/>
          </w:pict>
        </mc:Fallback>
      </mc:AlternateContent>
    </w:r>
    <w:r w:rsidR="00091965" w:rsidRPr="008B4983">
      <w:rPr>
        <w:sz w:val="18"/>
        <w:szCs w:val="18"/>
      </w:rPr>
      <w:t>Avenida Santo Antônio – Centro | CEP: 89.905-000 | CNPJ: 01.612.528/0001-84 | Bandeirante | Santa Catarina</w:t>
    </w:r>
  </w:p>
  <w:p w:rsidR="00091965" w:rsidRPr="008B4983" w:rsidRDefault="005C5BA9" w:rsidP="00091965">
    <w:pPr>
      <w:pStyle w:val="Rodap"/>
      <w:jc w:val="center"/>
      <w:rPr>
        <w:sz w:val="18"/>
        <w:szCs w:val="18"/>
      </w:rPr>
    </w:pPr>
    <w:hyperlink r:id="rId1" w:history="1">
      <w:r w:rsidR="00091965" w:rsidRPr="007E2C17">
        <w:rPr>
          <w:rStyle w:val="Hyperlink"/>
          <w:sz w:val="18"/>
          <w:szCs w:val="18"/>
        </w:rPr>
        <w:t>www.bandeirante.sc.gov.br</w:t>
      </w:r>
    </w:hyperlink>
    <w:r w:rsidR="00091965">
      <w:rPr>
        <w:sz w:val="18"/>
        <w:szCs w:val="18"/>
      </w:rPr>
      <w:t xml:space="preserve"> | e-mail: </w:t>
    </w:r>
    <w:hyperlink r:id="rId2" w:history="1">
      <w:r w:rsidR="00091965" w:rsidRPr="007E2C17">
        <w:rPr>
          <w:rStyle w:val="Hyperlink"/>
          <w:sz w:val="18"/>
          <w:szCs w:val="18"/>
        </w:rPr>
        <w:t>admin@bandeirante.sc.gov.br</w:t>
      </w:r>
    </w:hyperlink>
    <w:r w:rsidR="00091965">
      <w:rPr>
        <w:sz w:val="18"/>
        <w:szCs w:val="18"/>
      </w:rPr>
      <w:t xml:space="preserve"> | Fone/Fax: (49) 3626.0012</w:t>
    </w:r>
  </w:p>
  <w:p w:rsidR="00934A2D" w:rsidRDefault="00934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A9" w:rsidRDefault="005C5BA9" w:rsidP="006C1CFC">
      <w:pPr>
        <w:spacing w:after="0" w:line="240" w:lineRule="auto"/>
      </w:pPr>
      <w:r>
        <w:separator/>
      </w:r>
    </w:p>
  </w:footnote>
  <w:footnote w:type="continuationSeparator" w:id="0">
    <w:p w:rsidR="005C5BA9" w:rsidRDefault="005C5BA9" w:rsidP="006C1CFC">
      <w:pPr>
        <w:spacing w:after="0" w:line="240" w:lineRule="auto"/>
      </w:pPr>
      <w:r>
        <w:continuationSeparator/>
      </w:r>
    </w:p>
  </w:footnote>
  <w:footnote w:id="1">
    <w:p w:rsidR="00032EE6" w:rsidRDefault="00032EE6" w:rsidP="00032EE6">
      <w:pPr>
        <w:adjustRightInd w:val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MA deverá ser informada sem arredondamentos (por exemplo: a nota 8,175 deverá ser informada como 8,17).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FC" w:rsidRPr="00AF623B" w:rsidRDefault="00121C96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19050" t="0" r="0" b="0"/>
          <wp:wrapThrough wrapText="bothSides">
            <wp:wrapPolygon edited="0">
              <wp:start x="-343" y="0"/>
              <wp:lineTo x="-343" y="21421"/>
              <wp:lineTo x="21600" y="21421"/>
              <wp:lineTo x="21600" y="0"/>
              <wp:lineTo x="-343" y="0"/>
            </wp:wrapPolygon>
          </wp:wrapThrough>
          <wp:docPr id="14" name="Imagem 14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965"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Estado de Santa Catarina</w:t>
    </w:r>
  </w:p>
  <w:p w:rsidR="006C1CFC" w:rsidRPr="00AF623B" w:rsidRDefault="00091965" w:rsidP="009705C1">
    <w:pPr>
      <w:pStyle w:val="Cabealho"/>
      <w:spacing w:line="360" w:lineRule="aut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Município de Bandeirante</w:t>
    </w:r>
    <w:r>
      <w:rPr>
        <w:b/>
        <w:sz w:val="26"/>
        <w:szCs w:val="26"/>
      </w:rPr>
      <w:t xml:space="preserve">                                                                                                                </w:t>
    </w:r>
  </w:p>
  <w:p w:rsidR="006C1CFC" w:rsidRDefault="00091965" w:rsidP="00934A2D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          </w:t>
    </w:r>
    <w:r w:rsidR="00AF623B" w:rsidRPr="00AF623B">
      <w:rPr>
        <w:b/>
        <w:sz w:val="26"/>
        <w:szCs w:val="26"/>
      </w:rPr>
      <w:t>Poder Executivo Municipal</w:t>
    </w:r>
  </w:p>
  <w:p w:rsidR="00934A2D" w:rsidRPr="00934A2D" w:rsidRDefault="00934A2D" w:rsidP="00934A2D">
    <w:pPr>
      <w:pStyle w:val="Cabealho"/>
      <w:contextualSpacing/>
      <w:rPr>
        <w:b/>
        <w:sz w:val="26"/>
        <w:szCs w:val="26"/>
        <w:u w:val="single"/>
      </w:rPr>
    </w:pP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___________________________________________________</w:t>
    </w:r>
  </w:p>
  <w:p w:rsidR="006C1CFC" w:rsidRPr="00934A2D" w:rsidRDefault="006C1CFC" w:rsidP="00091965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2D" w:rsidRDefault="00934A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C8A"/>
    <w:multiLevelType w:val="hybridMultilevel"/>
    <w:tmpl w:val="84702356"/>
    <w:lvl w:ilvl="0" w:tplc="20888BD2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63A64"/>
    <w:multiLevelType w:val="multilevel"/>
    <w:tmpl w:val="6BDA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4FB81ECD"/>
    <w:multiLevelType w:val="hybridMultilevel"/>
    <w:tmpl w:val="12582892"/>
    <w:lvl w:ilvl="0" w:tplc="BB343984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0154"/>
    <w:multiLevelType w:val="multilevel"/>
    <w:tmpl w:val="5DB415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9457191"/>
    <w:multiLevelType w:val="hybridMultilevel"/>
    <w:tmpl w:val="37A6629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43"/>
    <w:multiLevelType w:val="hybridMultilevel"/>
    <w:tmpl w:val="D974ED7E"/>
    <w:lvl w:ilvl="0" w:tplc="609EF79C">
      <w:start w:val="1"/>
      <w:numFmt w:val="bullet"/>
      <w:lvlText w:val=""/>
      <w:lvlJc w:val="left"/>
      <w:pPr>
        <w:ind w:left="1368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655E1CF5"/>
    <w:multiLevelType w:val="multilevel"/>
    <w:tmpl w:val="7DE4FA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D"/>
    <w:rsid w:val="00032EE6"/>
    <w:rsid w:val="00037D38"/>
    <w:rsid w:val="00091965"/>
    <w:rsid w:val="000E0E7E"/>
    <w:rsid w:val="000E4371"/>
    <w:rsid w:val="00121C96"/>
    <w:rsid w:val="00196E0D"/>
    <w:rsid w:val="001A409A"/>
    <w:rsid w:val="0027239C"/>
    <w:rsid w:val="0029689D"/>
    <w:rsid w:val="00303252"/>
    <w:rsid w:val="003272B2"/>
    <w:rsid w:val="00372373"/>
    <w:rsid w:val="003875B0"/>
    <w:rsid w:val="004429E3"/>
    <w:rsid w:val="004547DB"/>
    <w:rsid w:val="004A6EFB"/>
    <w:rsid w:val="004C68E2"/>
    <w:rsid w:val="00553B6B"/>
    <w:rsid w:val="005A4567"/>
    <w:rsid w:val="005C5BA9"/>
    <w:rsid w:val="005E4BCA"/>
    <w:rsid w:val="00653313"/>
    <w:rsid w:val="006B3DCF"/>
    <w:rsid w:val="006C1CFC"/>
    <w:rsid w:val="006C5139"/>
    <w:rsid w:val="007040E3"/>
    <w:rsid w:val="00705BDD"/>
    <w:rsid w:val="00742F4D"/>
    <w:rsid w:val="007B79CD"/>
    <w:rsid w:val="007D619D"/>
    <w:rsid w:val="007E7290"/>
    <w:rsid w:val="00813E01"/>
    <w:rsid w:val="00843B88"/>
    <w:rsid w:val="00887C82"/>
    <w:rsid w:val="008F73BD"/>
    <w:rsid w:val="00934A2D"/>
    <w:rsid w:val="00941D22"/>
    <w:rsid w:val="00945EC9"/>
    <w:rsid w:val="009705C1"/>
    <w:rsid w:val="009E720E"/>
    <w:rsid w:val="00A225F0"/>
    <w:rsid w:val="00A44063"/>
    <w:rsid w:val="00AF623B"/>
    <w:rsid w:val="00B85737"/>
    <w:rsid w:val="00BE478A"/>
    <w:rsid w:val="00C00425"/>
    <w:rsid w:val="00C14932"/>
    <w:rsid w:val="00CF33EC"/>
    <w:rsid w:val="00D01635"/>
    <w:rsid w:val="00D538CE"/>
    <w:rsid w:val="00E14CE1"/>
    <w:rsid w:val="00E425AD"/>
    <w:rsid w:val="00E6084F"/>
    <w:rsid w:val="00EC4E50"/>
    <w:rsid w:val="00EE6487"/>
    <w:rsid w:val="00EF56C2"/>
    <w:rsid w:val="00F70794"/>
    <w:rsid w:val="00F9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DF2C7"/>
  <w15:docId w15:val="{9E7298A2-FDE2-46F0-925D-D9758FD6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7D6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basedOn w:val="Fontepargpadro"/>
    <w:uiPriority w:val="99"/>
    <w:rsid w:val="0009196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D61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1"/>
    <w:qFormat/>
    <w:rsid w:val="007D619D"/>
    <w:pPr>
      <w:ind w:left="720"/>
      <w:contextualSpacing/>
    </w:pPr>
  </w:style>
  <w:style w:type="character" w:styleId="CitaoHTML">
    <w:name w:val="HTML Cite"/>
    <w:basedOn w:val="Fontepargpadro"/>
    <w:uiPriority w:val="99"/>
    <w:semiHidden/>
    <w:unhideWhenUsed/>
    <w:rsid w:val="007D619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32E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2E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32EE6"/>
    <w:rPr>
      <w:rFonts w:ascii="Arial" w:eastAsia="Arial" w:hAnsi="Arial" w:cs="Arial"/>
      <w:sz w:val="24"/>
      <w:szCs w:val="24"/>
      <w:lang w:bidi="pt-BR"/>
    </w:rPr>
  </w:style>
  <w:style w:type="paragraph" w:customStyle="1" w:styleId="TableParagraph">
    <w:name w:val="Table Paragraph"/>
    <w:basedOn w:val="Normal"/>
    <w:uiPriority w:val="1"/>
    <w:qFormat/>
    <w:rsid w:val="00032EE6"/>
    <w:pPr>
      <w:widowControl w:val="0"/>
      <w:autoSpaceDE w:val="0"/>
      <w:autoSpaceDN w:val="0"/>
      <w:spacing w:after="0" w:line="240" w:lineRule="auto"/>
      <w:ind w:left="371" w:right="362"/>
      <w:jc w:val="center"/>
    </w:pPr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uiPriority w:val="39"/>
    <w:rsid w:val="00032E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032EE6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3B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MEGA\PM%20BANDEIRANTE%20-%20CONTABILIDADE\DOCUMENTOS%20DIVERSOS\folha%20timbrada%20bandeira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bandeirante.dotx</Template>
  <TotalTime>34</TotalTime>
  <Pages>13</Pages>
  <Words>2579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19</cp:revision>
  <cp:lastPrinted>2021-06-23T11:05:00Z</cp:lastPrinted>
  <dcterms:created xsi:type="dcterms:W3CDTF">2022-02-28T19:02:00Z</dcterms:created>
  <dcterms:modified xsi:type="dcterms:W3CDTF">2022-03-07T19:46:00Z</dcterms:modified>
</cp:coreProperties>
</file>