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D2" w:rsidRDefault="000E02D2" w:rsidP="00BD3B4E">
      <w:pPr>
        <w:spacing w:after="0"/>
        <w:jc w:val="center"/>
        <w:rPr>
          <w:rFonts w:ascii="Verdana" w:hAnsi="Verdana"/>
        </w:rPr>
      </w:pPr>
    </w:p>
    <w:p w:rsidR="00417165" w:rsidRPr="004746E8" w:rsidRDefault="00417165" w:rsidP="00BD3B4E">
      <w:pPr>
        <w:spacing w:after="0"/>
        <w:jc w:val="center"/>
        <w:rPr>
          <w:rFonts w:ascii="Verdana" w:hAnsi="Verdana"/>
          <w:sz w:val="20"/>
          <w:szCs w:val="20"/>
        </w:rPr>
      </w:pPr>
      <w:r w:rsidRPr="004746E8">
        <w:rPr>
          <w:rFonts w:ascii="Verdana" w:hAnsi="Verdana"/>
          <w:sz w:val="20"/>
          <w:szCs w:val="20"/>
        </w:rPr>
        <w:t>EDITAL Nº 1</w:t>
      </w:r>
      <w:r w:rsidR="00694874" w:rsidRPr="004746E8">
        <w:rPr>
          <w:rFonts w:ascii="Verdana" w:hAnsi="Verdana"/>
          <w:sz w:val="20"/>
          <w:szCs w:val="20"/>
        </w:rPr>
        <w:t>1</w:t>
      </w:r>
      <w:r w:rsidRPr="004746E8">
        <w:rPr>
          <w:rFonts w:ascii="Verdana" w:hAnsi="Verdana"/>
          <w:sz w:val="20"/>
          <w:szCs w:val="20"/>
        </w:rPr>
        <w:t xml:space="preserve"> DE PROCESSO SELETIVO Nº 00</w:t>
      </w:r>
      <w:r w:rsidR="00694874" w:rsidRPr="004746E8">
        <w:rPr>
          <w:rFonts w:ascii="Verdana" w:hAnsi="Verdana"/>
          <w:sz w:val="20"/>
          <w:szCs w:val="20"/>
        </w:rPr>
        <w:t>4</w:t>
      </w:r>
      <w:r w:rsidRPr="004746E8">
        <w:rPr>
          <w:rFonts w:ascii="Verdana" w:hAnsi="Verdana"/>
          <w:sz w:val="20"/>
          <w:szCs w:val="20"/>
        </w:rPr>
        <w:t>/2016</w:t>
      </w:r>
    </w:p>
    <w:p w:rsidR="00417165" w:rsidRPr="004746E8" w:rsidRDefault="00417165" w:rsidP="00BD3B4E">
      <w:pPr>
        <w:spacing w:after="0"/>
        <w:jc w:val="center"/>
        <w:rPr>
          <w:rFonts w:ascii="Verdana" w:hAnsi="Verdana"/>
          <w:sz w:val="20"/>
          <w:szCs w:val="20"/>
        </w:rPr>
      </w:pPr>
    </w:p>
    <w:p w:rsidR="00417165" w:rsidRPr="004746E8" w:rsidRDefault="004746E8" w:rsidP="00BD3B4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4746E8">
        <w:rPr>
          <w:rFonts w:ascii="Verdana" w:hAnsi="Verdana"/>
          <w:b/>
          <w:sz w:val="20"/>
          <w:szCs w:val="20"/>
          <w:u w:val="single"/>
        </w:rPr>
        <w:t>GABARITO FINAL</w:t>
      </w:r>
      <w:r w:rsidR="00417165" w:rsidRPr="004746E8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Pr="004746E8">
        <w:rPr>
          <w:rFonts w:ascii="Verdana" w:hAnsi="Verdana"/>
          <w:i/>
          <w:sz w:val="20"/>
          <w:szCs w:val="20"/>
          <w:u w:val="single"/>
        </w:rPr>
        <w:t>Após os</w:t>
      </w:r>
      <w:r w:rsidR="00417165" w:rsidRPr="004746E8">
        <w:rPr>
          <w:rFonts w:ascii="Verdana" w:hAnsi="Verdana"/>
          <w:i/>
          <w:sz w:val="20"/>
          <w:szCs w:val="20"/>
          <w:u w:val="single"/>
        </w:rPr>
        <w:t xml:space="preserve"> recursos</w:t>
      </w:r>
    </w:p>
    <w:p w:rsidR="00417165" w:rsidRPr="004746E8" w:rsidRDefault="00417165" w:rsidP="00BD3B4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17165" w:rsidRPr="004746E8" w:rsidRDefault="00417165" w:rsidP="00BD3B4E">
      <w:pPr>
        <w:spacing w:after="0"/>
        <w:jc w:val="both"/>
        <w:rPr>
          <w:rFonts w:ascii="Verdana" w:hAnsi="Verdana"/>
          <w:sz w:val="20"/>
          <w:szCs w:val="20"/>
        </w:rPr>
      </w:pPr>
    </w:p>
    <w:p w:rsidR="00417165" w:rsidRPr="004746E8" w:rsidRDefault="00417165" w:rsidP="00BD3B4E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4746E8">
        <w:rPr>
          <w:rFonts w:ascii="Verdana" w:hAnsi="Verdana"/>
          <w:sz w:val="20"/>
          <w:szCs w:val="20"/>
        </w:rPr>
        <w:t xml:space="preserve">O Prefeito Municipal de Bandeirante, Estado de Santa Catarina, usando das atribuições que lhes são conferidas pela Lei Orgânica Municipal e demais dispositivos constitucionais e legais vigentes, torna público o </w:t>
      </w:r>
      <w:r w:rsidRPr="004746E8">
        <w:rPr>
          <w:rFonts w:ascii="Verdana" w:hAnsi="Verdana"/>
          <w:b/>
          <w:sz w:val="20"/>
          <w:szCs w:val="20"/>
          <w:u w:val="single"/>
        </w:rPr>
        <w:t xml:space="preserve">Gabarito </w:t>
      </w:r>
      <w:r w:rsidR="004746E8" w:rsidRPr="004746E8">
        <w:rPr>
          <w:rFonts w:ascii="Verdana" w:hAnsi="Verdana"/>
          <w:b/>
          <w:sz w:val="20"/>
          <w:szCs w:val="20"/>
          <w:u w:val="single"/>
        </w:rPr>
        <w:t>Final</w:t>
      </w:r>
      <w:r w:rsidRPr="004746E8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4746E8" w:rsidRPr="004746E8">
        <w:rPr>
          <w:rFonts w:ascii="Verdana" w:hAnsi="Verdana"/>
          <w:i/>
          <w:sz w:val="20"/>
          <w:szCs w:val="20"/>
          <w:u w:val="single"/>
        </w:rPr>
        <w:t>Após os</w:t>
      </w:r>
      <w:r w:rsidRPr="004746E8">
        <w:rPr>
          <w:rFonts w:ascii="Verdana" w:hAnsi="Verdana"/>
          <w:i/>
          <w:sz w:val="20"/>
          <w:szCs w:val="20"/>
          <w:u w:val="single"/>
        </w:rPr>
        <w:t xml:space="preserve"> recursos</w:t>
      </w:r>
      <w:r w:rsidRPr="004746E8">
        <w:rPr>
          <w:rFonts w:ascii="Verdana" w:hAnsi="Verdana"/>
          <w:sz w:val="20"/>
          <w:szCs w:val="20"/>
        </w:rPr>
        <w:t>, conforme segue:</w:t>
      </w:r>
    </w:p>
    <w:p w:rsidR="00417165" w:rsidRDefault="00417165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tbl>
      <w:tblPr>
        <w:tblW w:w="9318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1243"/>
        <w:gridCol w:w="426"/>
        <w:gridCol w:w="567"/>
        <w:gridCol w:w="708"/>
        <w:gridCol w:w="709"/>
        <w:gridCol w:w="709"/>
        <w:gridCol w:w="709"/>
        <w:gridCol w:w="337"/>
        <w:gridCol w:w="513"/>
        <w:gridCol w:w="709"/>
        <w:gridCol w:w="709"/>
        <w:gridCol w:w="708"/>
        <w:gridCol w:w="709"/>
      </w:tblGrid>
      <w:tr w:rsidR="000E02D2" w:rsidRPr="000E02D2" w:rsidTr="006C60F7">
        <w:trPr>
          <w:trHeight w:val="300"/>
          <w:jc w:val="center"/>
        </w:trPr>
        <w:tc>
          <w:tcPr>
            <w:tcW w:w="18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Orientador Educacional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Professor Anos Iniciais Ensino Fundamental -</w:t>
            </w:r>
            <w:r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Professor Anos Iniciais Ensino Fundamental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 –</w:t>
            </w:r>
            <w:r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</w:tr>
      <w:tr w:rsidR="000E02D2" w:rsidRPr="000E02D2" w:rsidTr="006C60F7">
        <w:trPr>
          <w:trHeight w:val="255"/>
          <w:jc w:val="center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0E02D2" w:rsidRPr="000E02D2" w:rsidTr="006C60F7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</w:tbl>
    <w:p w:rsidR="00694874" w:rsidRDefault="00694874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0E02D2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0E02D2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0E02D2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0E02D2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8768" w:type="dxa"/>
        <w:jc w:val="center"/>
        <w:tblCellMar>
          <w:left w:w="70" w:type="dxa"/>
          <w:right w:w="70" w:type="dxa"/>
        </w:tblCellMar>
        <w:tblLook w:val="04A0"/>
      </w:tblPr>
      <w:tblGrid>
        <w:gridCol w:w="453"/>
        <w:gridCol w:w="960"/>
        <w:gridCol w:w="850"/>
        <w:gridCol w:w="426"/>
        <w:gridCol w:w="519"/>
        <w:gridCol w:w="898"/>
        <w:gridCol w:w="851"/>
        <w:gridCol w:w="425"/>
        <w:gridCol w:w="551"/>
        <w:gridCol w:w="709"/>
        <w:gridCol w:w="709"/>
        <w:gridCol w:w="708"/>
        <w:gridCol w:w="709"/>
      </w:tblGrid>
      <w:tr w:rsidR="004C5CD6" w:rsidRPr="000E02D2" w:rsidTr="004C5CD6">
        <w:trPr>
          <w:trHeight w:val="300"/>
          <w:jc w:val="center"/>
        </w:trPr>
        <w:tc>
          <w:tcPr>
            <w:tcW w:w="2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Artes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– 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Ciências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Professor de Educação Física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 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 xml:space="preserve"> Habilitado</w:t>
            </w:r>
          </w:p>
        </w:tc>
      </w:tr>
      <w:tr w:rsidR="004C5CD6" w:rsidRPr="000E02D2" w:rsidTr="004C5CD6">
        <w:trPr>
          <w:trHeight w:val="255"/>
          <w:jc w:val="center"/>
        </w:trPr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</w:tbl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8879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535"/>
        <w:gridCol w:w="535"/>
        <w:gridCol w:w="535"/>
        <w:gridCol w:w="535"/>
        <w:gridCol w:w="379"/>
        <w:gridCol w:w="567"/>
        <w:gridCol w:w="535"/>
        <w:gridCol w:w="535"/>
        <w:gridCol w:w="535"/>
        <w:gridCol w:w="535"/>
        <w:gridCol w:w="384"/>
        <w:gridCol w:w="567"/>
        <w:gridCol w:w="535"/>
        <w:gridCol w:w="535"/>
        <w:gridCol w:w="535"/>
        <w:gridCol w:w="535"/>
      </w:tblGrid>
      <w:tr w:rsidR="000E02D2" w:rsidRPr="000E02D2" w:rsidTr="004C5CD6">
        <w:trPr>
          <w:trHeight w:val="300"/>
          <w:jc w:val="center"/>
        </w:trPr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Educação Física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7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Professor de Educação Infantil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 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7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Educação Infantil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</w:tr>
      <w:tr w:rsidR="004C5CD6" w:rsidRPr="000E02D2" w:rsidTr="004C5CD6">
        <w:trPr>
          <w:trHeight w:val="255"/>
          <w:jc w:val="center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</w:tbl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8885" w:type="dxa"/>
        <w:jc w:val="center"/>
        <w:tblCellMar>
          <w:left w:w="70" w:type="dxa"/>
          <w:right w:w="70" w:type="dxa"/>
        </w:tblCellMar>
        <w:tblLook w:val="04A0"/>
      </w:tblPr>
      <w:tblGrid>
        <w:gridCol w:w="453"/>
        <w:gridCol w:w="818"/>
        <w:gridCol w:w="851"/>
        <w:gridCol w:w="345"/>
        <w:gridCol w:w="567"/>
        <w:gridCol w:w="836"/>
        <w:gridCol w:w="741"/>
        <w:gridCol w:w="377"/>
        <w:gridCol w:w="453"/>
        <w:gridCol w:w="1318"/>
        <w:gridCol w:w="355"/>
        <w:gridCol w:w="453"/>
        <w:gridCol w:w="1318"/>
      </w:tblGrid>
      <w:tr w:rsidR="004C5CD6" w:rsidRPr="000E02D2" w:rsidTr="004C5CD6">
        <w:trPr>
          <w:trHeight w:val="300"/>
          <w:jc w:val="center"/>
        </w:trPr>
        <w:tc>
          <w:tcPr>
            <w:tcW w:w="21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Ensino Religioso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  <w:tc>
          <w:tcPr>
            <w:tcW w:w="3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Informática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  <w:tc>
          <w:tcPr>
            <w:tcW w:w="3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Inglês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  <w:tc>
          <w:tcPr>
            <w:tcW w:w="35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Português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</w:tr>
      <w:tr w:rsidR="000E02D2" w:rsidRPr="000E02D2" w:rsidTr="004C5CD6">
        <w:trPr>
          <w:trHeight w:val="255"/>
          <w:jc w:val="center"/>
        </w:trPr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5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0E02D2" w:rsidRPr="000E02D2" w:rsidTr="004C5CD6">
        <w:trPr>
          <w:trHeight w:val="285"/>
          <w:jc w:val="center"/>
        </w:trPr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</w:tbl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C5CD6" w:rsidRDefault="004C5CD6" w:rsidP="004C5CD6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/>
      </w:tblPr>
      <w:tblGrid>
        <w:gridCol w:w="453"/>
        <w:gridCol w:w="1569"/>
        <w:gridCol w:w="383"/>
        <w:gridCol w:w="567"/>
        <w:gridCol w:w="992"/>
        <w:gridCol w:w="993"/>
        <w:gridCol w:w="414"/>
        <w:gridCol w:w="568"/>
        <w:gridCol w:w="1002"/>
        <w:gridCol w:w="992"/>
      </w:tblGrid>
      <w:tr w:rsidR="004C5CD6" w:rsidRPr="000E02D2" w:rsidTr="004C5CD6">
        <w:trPr>
          <w:trHeight w:val="300"/>
          <w:jc w:val="center"/>
        </w:trPr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Português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  <w:tc>
          <w:tcPr>
            <w:tcW w:w="3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Matemática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  <w:tc>
          <w:tcPr>
            <w:tcW w:w="4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5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4C5C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Matemática </w:t>
            </w:r>
            <w:r w:rsidR="004C5C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4C5CD6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</w:tr>
      <w:tr w:rsidR="004C5CD6" w:rsidRPr="004C5CD6" w:rsidTr="004C5CD6">
        <w:trPr>
          <w:trHeight w:val="255"/>
          <w:jc w:val="center"/>
        </w:trPr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  <w:tc>
          <w:tcPr>
            <w:tcW w:w="3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4C5CD6" w:rsidRPr="000E02D2" w:rsidTr="004C5CD6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</w:tbl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E67151" w:rsidRDefault="00E67151" w:rsidP="00E67151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E67151" w:rsidRDefault="00E67151" w:rsidP="00E67151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E67151" w:rsidRDefault="00E67151" w:rsidP="00E67151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E67151" w:rsidRDefault="00E67151" w:rsidP="00E67151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8892" w:type="dxa"/>
        <w:tblCellMar>
          <w:left w:w="70" w:type="dxa"/>
          <w:right w:w="70" w:type="dxa"/>
        </w:tblCellMar>
        <w:tblLook w:val="04A0"/>
      </w:tblPr>
      <w:tblGrid>
        <w:gridCol w:w="562"/>
        <w:gridCol w:w="535"/>
        <w:gridCol w:w="535"/>
        <w:gridCol w:w="535"/>
        <w:gridCol w:w="535"/>
        <w:gridCol w:w="412"/>
        <w:gridCol w:w="521"/>
        <w:gridCol w:w="535"/>
        <w:gridCol w:w="535"/>
        <w:gridCol w:w="535"/>
        <w:gridCol w:w="535"/>
        <w:gridCol w:w="457"/>
        <w:gridCol w:w="520"/>
        <w:gridCol w:w="535"/>
        <w:gridCol w:w="535"/>
        <w:gridCol w:w="535"/>
        <w:gridCol w:w="535"/>
      </w:tblGrid>
      <w:tr w:rsidR="000E02D2" w:rsidRPr="000E02D2" w:rsidTr="00E67151">
        <w:trPr>
          <w:trHeight w:val="300"/>
        </w:trPr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E671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Professor de Informática </w:t>
            </w:r>
            <w:r w:rsidR="00E6715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– </w:t>
            </w:r>
            <w:r w:rsidR="00E67151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E671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E671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Segundo Professor </w:t>
            </w:r>
            <w:r w:rsidR="00E6715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E67151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Habilitado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E671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E02D2" w:rsidRPr="000E02D2" w:rsidRDefault="000E02D2" w:rsidP="00E671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Segundo Professor </w:t>
            </w:r>
            <w:r w:rsidR="00E6715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–</w:t>
            </w:r>
            <w:r w:rsidR="00E67151" w:rsidRPr="000E02D2">
              <w:rPr>
                <w:rFonts w:ascii="Verdana" w:eastAsia="Times New Roman" w:hAnsi="Verdana" w:cs="Calibri"/>
                <w:bCs/>
                <w:i/>
                <w:color w:val="000000"/>
                <w:sz w:val="20"/>
                <w:szCs w:val="20"/>
                <w:u w:val="single"/>
                <w:lang w:eastAsia="pt-BR"/>
              </w:rPr>
              <w:t>Não Habilitado</w:t>
            </w:r>
          </w:p>
        </w:tc>
      </w:tr>
      <w:tr w:rsidR="000E02D2" w:rsidRPr="000E02D2" w:rsidTr="00E67151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E02D2" w:rsidRPr="000E02D2" w:rsidRDefault="000E02D2" w:rsidP="000E02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0E02D2" w:rsidRPr="000E02D2" w:rsidTr="00E67151">
        <w:trPr>
          <w:trHeight w:val="285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02D2" w:rsidRPr="000E02D2" w:rsidRDefault="000E02D2" w:rsidP="000E02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0E02D2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</w:tbl>
    <w:p w:rsidR="000E02D2" w:rsidRDefault="000E02D2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17165" w:rsidRPr="004746E8" w:rsidRDefault="00417165" w:rsidP="00BD3B4E">
      <w:pPr>
        <w:spacing w:after="0"/>
        <w:ind w:firstLine="540"/>
        <w:jc w:val="both"/>
        <w:rPr>
          <w:rFonts w:ascii="Verdana" w:hAnsi="Verdana" w:cs="Arial"/>
          <w:bCs/>
          <w:sz w:val="20"/>
          <w:szCs w:val="20"/>
        </w:rPr>
      </w:pPr>
      <w:r w:rsidRPr="004746E8">
        <w:rPr>
          <w:rFonts w:ascii="Verdana" w:hAnsi="Verdana" w:cs="Arial"/>
          <w:bCs/>
          <w:sz w:val="20"/>
          <w:szCs w:val="20"/>
        </w:rPr>
        <w:t xml:space="preserve">Gabinete do Prefeito Municipal de Bandeirante (SC), em </w:t>
      </w:r>
      <w:r w:rsidR="004746E8" w:rsidRPr="004746E8">
        <w:rPr>
          <w:rFonts w:ascii="Verdana" w:hAnsi="Verdana" w:cs="Arial"/>
          <w:bCs/>
          <w:sz w:val="20"/>
          <w:szCs w:val="20"/>
        </w:rPr>
        <w:t>02</w:t>
      </w:r>
      <w:r w:rsidRPr="004746E8">
        <w:rPr>
          <w:rFonts w:ascii="Verdana" w:hAnsi="Verdana" w:cs="Arial"/>
          <w:bCs/>
          <w:sz w:val="20"/>
          <w:szCs w:val="20"/>
        </w:rPr>
        <w:t xml:space="preserve"> de </w:t>
      </w:r>
      <w:r w:rsidR="004746E8" w:rsidRPr="004746E8">
        <w:rPr>
          <w:rFonts w:ascii="Verdana" w:hAnsi="Verdana" w:cs="Arial"/>
          <w:bCs/>
          <w:sz w:val="20"/>
          <w:szCs w:val="20"/>
        </w:rPr>
        <w:t>dez</w:t>
      </w:r>
      <w:r w:rsidRPr="004746E8">
        <w:rPr>
          <w:rFonts w:ascii="Verdana" w:hAnsi="Verdana" w:cs="Arial"/>
          <w:bCs/>
          <w:sz w:val="20"/>
          <w:szCs w:val="20"/>
        </w:rPr>
        <w:t>embro de 2016.</w:t>
      </w:r>
    </w:p>
    <w:p w:rsidR="00417165" w:rsidRPr="004746E8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p w:rsidR="00417165" w:rsidRPr="004746E8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4746E8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4746E8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4746E8" w:rsidRDefault="00417165" w:rsidP="00BD3B4E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4746E8">
        <w:rPr>
          <w:rFonts w:ascii="Verdana" w:hAnsi="Verdana" w:cs="Arial"/>
          <w:bCs/>
          <w:sz w:val="20"/>
          <w:szCs w:val="20"/>
        </w:rPr>
        <w:t>JOSÉ CARLOS BERTI</w:t>
      </w:r>
    </w:p>
    <w:p w:rsidR="00417165" w:rsidRPr="004746E8" w:rsidRDefault="00417165" w:rsidP="00BD3B4E">
      <w:pPr>
        <w:spacing w:after="0"/>
        <w:jc w:val="center"/>
        <w:rPr>
          <w:sz w:val="20"/>
          <w:szCs w:val="20"/>
        </w:rPr>
      </w:pPr>
      <w:r w:rsidRPr="004746E8">
        <w:rPr>
          <w:rFonts w:ascii="Verdana" w:hAnsi="Verdana" w:cs="Arial"/>
          <w:bCs/>
          <w:sz w:val="20"/>
          <w:szCs w:val="20"/>
        </w:rPr>
        <w:t>Prefeito Municipal</w:t>
      </w:r>
    </w:p>
    <w:sectPr w:rsidR="00417165" w:rsidRPr="004746E8" w:rsidSect="00BD3B4E">
      <w:headerReference w:type="default" r:id="rId6"/>
      <w:footerReference w:type="default" r:id="rId7"/>
      <w:pgSz w:w="11906" w:h="16838"/>
      <w:pgMar w:top="1418" w:right="1134" w:bottom="1418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30" w:rsidRDefault="005B3130" w:rsidP="006C1CFC">
      <w:pPr>
        <w:spacing w:after="0" w:line="240" w:lineRule="auto"/>
      </w:pPr>
      <w:r>
        <w:separator/>
      </w:r>
    </w:p>
  </w:endnote>
  <w:endnote w:type="continuationSeparator" w:id="1">
    <w:p w:rsidR="005B3130" w:rsidRDefault="005B3130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D6" w:rsidRDefault="004C5CD6" w:rsidP="00091965">
    <w:pPr>
      <w:pStyle w:val="Rodap"/>
      <w:rPr>
        <w:sz w:val="18"/>
        <w:szCs w:val="18"/>
      </w:rPr>
    </w:pPr>
  </w:p>
  <w:p w:rsidR="004C5CD6" w:rsidRDefault="00AF45A2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pict>
        <v:line id="Line 1" o:spid="_x0000_s4097" style="position:absolute;left:0;text-align:left;z-index:251658240;visibility:visibl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</w:pict>
    </w:r>
    <w:r w:rsidR="004C5CD6" w:rsidRPr="008B4983">
      <w:rPr>
        <w:sz w:val="18"/>
        <w:szCs w:val="18"/>
      </w:rPr>
      <w:t>Avenida Santo Antônio – Centro | CEP: 89.905-000 | CNPJ: 01.612.528/0001-84 | Bandeirante | Santa Catarina</w:t>
    </w:r>
  </w:p>
  <w:p w:rsidR="004C5CD6" w:rsidRPr="008B4983" w:rsidRDefault="00AF45A2" w:rsidP="00091965">
    <w:pPr>
      <w:pStyle w:val="Rodap"/>
      <w:jc w:val="center"/>
      <w:rPr>
        <w:sz w:val="18"/>
        <w:szCs w:val="18"/>
      </w:rPr>
    </w:pPr>
    <w:hyperlink r:id="rId1" w:history="1">
      <w:r w:rsidR="004C5CD6" w:rsidRPr="007E2C17">
        <w:rPr>
          <w:rStyle w:val="Hyperlink"/>
          <w:sz w:val="18"/>
          <w:szCs w:val="18"/>
        </w:rPr>
        <w:t>www.bandeirante.sc.gov.br</w:t>
      </w:r>
    </w:hyperlink>
    <w:r w:rsidR="004C5CD6">
      <w:rPr>
        <w:sz w:val="18"/>
        <w:szCs w:val="18"/>
      </w:rPr>
      <w:t xml:space="preserve"> | e-mail: </w:t>
    </w:r>
    <w:hyperlink r:id="rId2" w:history="1">
      <w:r w:rsidR="004C5CD6" w:rsidRPr="007E2C17">
        <w:rPr>
          <w:rStyle w:val="Hyperlink"/>
          <w:sz w:val="18"/>
          <w:szCs w:val="18"/>
        </w:rPr>
        <w:t>admin@bandeirante.sc.gov.br</w:t>
      </w:r>
    </w:hyperlink>
    <w:r w:rsidR="004C5CD6">
      <w:rPr>
        <w:sz w:val="18"/>
        <w:szCs w:val="18"/>
      </w:rPr>
      <w:t xml:space="preserve"> | Fone/Fax: (49) 3626.0012</w:t>
    </w:r>
  </w:p>
  <w:p w:rsidR="004C5CD6" w:rsidRDefault="004C5C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30" w:rsidRDefault="005B3130" w:rsidP="006C1CFC">
      <w:pPr>
        <w:spacing w:after="0" w:line="240" w:lineRule="auto"/>
      </w:pPr>
      <w:r>
        <w:separator/>
      </w:r>
    </w:p>
  </w:footnote>
  <w:footnote w:type="continuationSeparator" w:id="1">
    <w:p w:rsidR="005B3130" w:rsidRDefault="005B3130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D6" w:rsidRPr="00AF623B" w:rsidRDefault="004C5CD6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10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23B">
      <w:rPr>
        <w:b/>
        <w:sz w:val="26"/>
        <w:szCs w:val="26"/>
      </w:rPr>
      <w:t>Estado de Santa Catarina</w:t>
    </w:r>
  </w:p>
  <w:p w:rsidR="004C5CD6" w:rsidRPr="00AF623B" w:rsidRDefault="004C5CD6" w:rsidP="009705C1">
    <w:pPr>
      <w:pStyle w:val="Cabealho"/>
      <w:spacing w:line="360" w:lineRule="auto"/>
      <w:rPr>
        <w:b/>
        <w:sz w:val="26"/>
        <w:szCs w:val="26"/>
      </w:rPr>
    </w:pPr>
    <w:r w:rsidRPr="00AF623B">
      <w:rPr>
        <w:b/>
        <w:sz w:val="26"/>
        <w:szCs w:val="26"/>
      </w:rPr>
      <w:t>Município de Bandeirante</w:t>
    </w:r>
  </w:p>
  <w:p w:rsidR="004C5CD6" w:rsidRPr="00934A2D" w:rsidRDefault="004C5CD6" w:rsidP="00934A2D">
    <w:pPr>
      <w:pStyle w:val="Cabealho"/>
      <w:rPr>
        <w:b/>
        <w:sz w:val="26"/>
        <w:szCs w:val="26"/>
        <w:u w:val="single"/>
      </w:rPr>
    </w:pPr>
    <w:r w:rsidRPr="00AF623B">
      <w:rPr>
        <w:b/>
        <w:sz w:val="26"/>
        <w:szCs w:val="26"/>
      </w:rPr>
      <w:t>Poder Executivo Municipal</w:t>
    </w: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</w:t>
    </w:r>
    <w:r>
      <w:rPr>
        <w:b/>
        <w:sz w:val="26"/>
        <w:szCs w:val="26"/>
        <w:u w:val="single"/>
      </w:rPr>
      <w:t>_</w:t>
    </w:r>
    <w:r w:rsidRPr="00934A2D">
      <w:rPr>
        <w:b/>
        <w:sz w:val="26"/>
        <w:szCs w:val="26"/>
        <w:u w:val="single"/>
      </w:rPr>
      <w:t>______________________</w:t>
    </w:r>
  </w:p>
  <w:p w:rsidR="004C5CD6" w:rsidRPr="00934A2D" w:rsidRDefault="004C5CD6" w:rsidP="00091965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2926"/>
    <w:rsid w:val="00037D38"/>
    <w:rsid w:val="00060384"/>
    <w:rsid w:val="00080EB7"/>
    <w:rsid w:val="00091965"/>
    <w:rsid w:val="000E02D2"/>
    <w:rsid w:val="00121C96"/>
    <w:rsid w:val="00170EA8"/>
    <w:rsid w:val="00196E0D"/>
    <w:rsid w:val="001D3BB4"/>
    <w:rsid w:val="00367A8D"/>
    <w:rsid w:val="00417165"/>
    <w:rsid w:val="004547DB"/>
    <w:rsid w:val="004746E8"/>
    <w:rsid w:val="004C5CD6"/>
    <w:rsid w:val="00531F57"/>
    <w:rsid w:val="005B3130"/>
    <w:rsid w:val="005E4BCA"/>
    <w:rsid w:val="00653313"/>
    <w:rsid w:val="00694874"/>
    <w:rsid w:val="006B3DCF"/>
    <w:rsid w:val="006C1CFC"/>
    <w:rsid w:val="006C60F7"/>
    <w:rsid w:val="00742F4D"/>
    <w:rsid w:val="007F72C6"/>
    <w:rsid w:val="008350A0"/>
    <w:rsid w:val="00886624"/>
    <w:rsid w:val="00887C82"/>
    <w:rsid w:val="008E4B96"/>
    <w:rsid w:val="00934A2D"/>
    <w:rsid w:val="0095359C"/>
    <w:rsid w:val="009705C1"/>
    <w:rsid w:val="00980279"/>
    <w:rsid w:val="00A702C7"/>
    <w:rsid w:val="00A76D8F"/>
    <w:rsid w:val="00A902A2"/>
    <w:rsid w:val="00AF45A2"/>
    <w:rsid w:val="00AF623B"/>
    <w:rsid w:val="00B902A3"/>
    <w:rsid w:val="00BD3B4E"/>
    <w:rsid w:val="00CF33EC"/>
    <w:rsid w:val="00D01635"/>
    <w:rsid w:val="00D72266"/>
    <w:rsid w:val="00DA0BF5"/>
    <w:rsid w:val="00E62CE4"/>
    <w:rsid w:val="00E67151"/>
    <w:rsid w:val="00F22926"/>
    <w:rsid w:val="00F5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\Desktop\AMEOSC\CONCURSOS%20SELETIVOS\CONCURSOS%20E%20SELETIVOS%202016\BANDEIRANTE\Processo%20Seletivo%2004_2016\decreto_000_deferimento_%20indeferimento%20das%20inscrico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decreto_000_deferimento_ indeferimento das inscricoes.dot</Template>
  <TotalTime>0</TotalTime>
  <Pages>6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Cliente Especial</cp:lastModifiedBy>
  <cp:revision>2</cp:revision>
  <cp:lastPrinted>2016-02-18T12:16:00Z</cp:lastPrinted>
  <dcterms:created xsi:type="dcterms:W3CDTF">2016-12-02T12:02:00Z</dcterms:created>
  <dcterms:modified xsi:type="dcterms:W3CDTF">2016-12-02T12:02:00Z</dcterms:modified>
</cp:coreProperties>
</file>