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844" w:rsidRDefault="00E86844" w:rsidP="00715397">
      <w:pPr>
        <w:spacing w:after="0"/>
        <w:jc w:val="center"/>
        <w:rPr>
          <w:rFonts w:ascii="Verdana" w:hAnsi="Verdana"/>
          <w:b/>
          <w:sz w:val="20"/>
          <w:szCs w:val="20"/>
          <w:u w:val="single"/>
        </w:rPr>
      </w:pPr>
    </w:p>
    <w:p w:rsidR="00A45638" w:rsidRDefault="00A45638" w:rsidP="00715397">
      <w:pPr>
        <w:spacing w:after="0"/>
        <w:jc w:val="center"/>
        <w:rPr>
          <w:rFonts w:ascii="Verdana" w:hAnsi="Verdana"/>
          <w:b/>
          <w:sz w:val="20"/>
          <w:szCs w:val="20"/>
          <w:u w:val="single"/>
        </w:rPr>
      </w:pPr>
      <w:r w:rsidRPr="00E86844">
        <w:rPr>
          <w:rFonts w:ascii="Verdana" w:hAnsi="Verdana"/>
          <w:b/>
          <w:sz w:val="20"/>
          <w:szCs w:val="20"/>
          <w:u w:val="single"/>
        </w:rPr>
        <w:t xml:space="preserve">RELAÇÃO DA PONTUAÇÃO DA PROVA DE TÍTULOS </w:t>
      </w:r>
    </w:p>
    <w:p w:rsidR="00E86844" w:rsidRPr="00E86844" w:rsidRDefault="00E86844" w:rsidP="00715397">
      <w:pPr>
        <w:spacing w:after="0"/>
        <w:jc w:val="center"/>
        <w:rPr>
          <w:rFonts w:ascii="Verdana" w:hAnsi="Verdana"/>
          <w:sz w:val="20"/>
          <w:szCs w:val="20"/>
        </w:rPr>
      </w:pPr>
    </w:p>
    <w:p w:rsidR="00A45638" w:rsidRPr="00E86844" w:rsidRDefault="00A45638" w:rsidP="00715397">
      <w:pPr>
        <w:spacing w:after="120"/>
        <w:ind w:firstLine="1134"/>
        <w:jc w:val="both"/>
        <w:rPr>
          <w:rFonts w:ascii="Verdana" w:hAnsi="Verdana"/>
          <w:sz w:val="20"/>
          <w:szCs w:val="20"/>
        </w:rPr>
      </w:pPr>
      <w:r w:rsidRPr="00E86844">
        <w:rPr>
          <w:rFonts w:ascii="Verdana" w:hAnsi="Verdana"/>
          <w:color w:val="000000"/>
          <w:sz w:val="20"/>
          <w:szCs w:val="20"/>
        </w:rPr>
        <w:t xml:space="preserve">A Comissão Municipal Especial </w:t>
      </w:r>
      <w:r w:rsidRPr="00E86844">
        <w:rPr>
          <w:rFonts w:ascii="Verdana" w:hAnsi="Verdana"/>
          <w:sz w:val="20"/>
          <w:szCs w:val="20"/>
        </w:rPr>
        <w:t xml:space="preserve">para </w:t>
      </w:r>
      <w:r w:rsidRPr="00E86844">
        <w:rPr>
          <w:rFonts w:ascii="Verdana" w:hAnsi="Verdana"/>
          <w:color w:val="000000"/>
          <w:sz w:val="20"/>
          <w:szCs w:val="20"/>
        </w:rPr>
        <w:t xml:space="preserve">proceder a auxílio aos trabalhos de desenvolvimento da organização, aplicação e fiscalização acerca do Teste Seletivo nº 01/2016, do Edital nº 02/2016, </w:t>
      </w:r>
      <w:r w:rsidRPr="00E86844">
        <w:rPr>
          <w:rFonts w:ascii="Verdana" w:hAnsi="Verdana"/>
          <w:sz w:val="20"/>
          <w:szCs w:val="20"/>
        </w:rPr>
        <w:t xml:space="preserve">composta </w:t>
      </w:r>
      <w:r w:rsidRPr="00E86844">
        <w:rPr>
          <w:rFonts w:ascii="Verdana" w:hAnsi="Verdana"/>
          <w:color w:val="000000"/>
          <w:sz w:val="20"/>
          <w:szCs w:val="20"/>
        </w:rPr>
        <w:t>pela Senhora J</w:t>
      </w:r>
      <w:r w:rsidRPr="00E86844">
        <w:rPr>
          <w:rFonts w:ascii="Verdana" w:hAnsi="Verdana"/>
          <w:bCs/>
          <w:color w:val="000000"/>
          <w:sz w:val="20"/>
          <w:szCs w:val="20"/>
        </w:rPr>
        <w:t>ianaMosena</w:t>
      </w:r>
      <w:r w:rsidRPr="00E86844">
        <w:rPr>
          <w:rFonts w:ascii="Verdana" w:hAnsi="Verdana"/>
          <w:color w:val="000000"/>
          <w:sz w:val="20"/>
          <w:szCs w:val="20"/>
        </w:rPr>
        <w:t xml:space="preserve">, a Senhora Patricia Battisti e a Senhora </w:t>
      </w:r>
      <w:r w:rsidRPr="00E86844">
        <w:rPr>
          <w:rFonts w:ascii="Verdana" w:hAnsi="Verdana"/>
          <w:bCs/>
          <w:color w:val="000000"/>
          <w:sz w:val="20"/>
          <w:szCs w:val="20"/>
        </w:rPr>
        <w:t>Paula Andrea Stringhini</w:t>
      </w:r>
      <w:r w:rsidRPr="00E86844">
        <w:rPr>
          <w:rFonts w:ascii="Verdana" w:hAnsi="Verdana"/>
          <w:sz w:val="20"/>
          <w:szCs w:val="20"/>
        </w:rPr>
        <w:t xml:space="preserve">, divulga a </w:t>
      </w:r>
      <w:r w:rsidRPr="00E86844">
        <w:rPr>
          <w:rFonts w:ascii="Verdana" w:hAnsi="Verdana"/>
          <w:b/>
          <w:sz w:val="20"/>
          <w:szCs w:val="20"/>
        </w:rPr>
        <w:t>relação da pontuação da prova de títulos</w:t>
      </w:r>
      <w:r w:rsidRPr="00E86844">
        <w:rPr>
          <w:rFonts w:ascii="Verdana" w:hAnsi="Verdana"/>
          <w:sz w:val="20"/>
          <w:szCs w:val="20"/>
        </w:rPr>
        <w:t>, dos candidatos para os cargos de</w:t>
      </w:r>
      <w:r w:rsidRPr="00E86844">
        <w:rPr>
          <w:rFonts w:ascii="Verdana" w:hAnsi="Verdana"/>
          <w:b/>
          <w:color w:val="000000"/>
          <w:sz w:val="20"/>
          <w:szCs w:val="20"/>
        </w:rPr>
        <w:t xml:space="preserve"> Professores Habilitados</w:t>
      </w:r>
      <w:r w:rsidR="0000514E" w:rsidRPr="0000514E">
        <w:rPr>
          <w:rFonts w:ascii="Verdana" w:hAnsi="Verdana"/>
          <w:color w:val="000000"/>
          <w:sz w:val="20"/>
          <w:szCs w:val="20"/>
        </w:rPr>
        <w:t>e</w:t>
      </w:r>
      <w:r w:rsidRPr="00E86844">
        <w:rPr>
          <w:rFonts w:ascii="Verdana" w:hAnsi="Verdana"/>
          <w:b/>
          <w:color w:val="000000"/>
          <w:sz w:val="20"/>
          <w:szCs w:val="20"/>
        </w:rPr>
        <w:t>Não</w:t>
      </w:r>
      <w:r w:rsidR="0000514E">
        <w:rPr>
          <w:rFonts w:ascii="Verdana" w:hAnsi="Verdana"/>
          <w:b/>
          <w:color w:val="000000"/>
          <w:sz w:val="20"/>
          <w:szCs w:val="20"/>
        </w:rPr>
        <w:t xml:space="preserve"> Habilitados</w:t>
      </w:r>
      <w:r w:rsidRPr="00E86844">
        <w:rPr>
          <w:rFonts w:ascii="Verdana" w:hAnsi="Verdana"/>
          <w:sz w:val="20"/>
          <w:szCs w:val="20"/>
        </w:rPr>
        <w:t>, pela comprovação de requisitos e de acordo com os itens 5.5 e subitens do referido Edital, a decisão unânime proferida pela comprovação dos títulos, sendo:</w:t>
      </w:r>
    </w:p>
    <w:p w:rsidR="00A45638" w:rsidRPr="00E86844" w:rsidRDefault="00A45638" w:rsidP="00715397">
      <w:pPr>
        <w:spacing w:after="120"/>
        <w:ind w:firstLine="1134"/>
        <w:jc w:val="both"/>
        <w:rPr>
          <w:rFonts w:ascii="Verdana" w:hAnsi="Verdana"/>
          <w:sz w:val="20"/>
          <w:szCs w:val="20"/>
        </w:rPr>
      </w:pPr>
    </w:p>
    <w:tbl>
      <w:tblPr>
        <w:tblW w:w="9781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613"/>
        <w:gridCol w:w="4908"/>
        <w:gridCol w:w="3260"/>
      </w:tblGrid>
      <w:tr w:rsidR="00A45638" w:rsidRPr="00E86844" w:rsidTr="00715397">
        <w:trPr>
          <w:trHeight w:val="288"/>
        </w:trPr>
        <w:tc>
          <w:tcPr>
            <w:tcW w:w="978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5" w:color="auto" w:fill="auto"/>
            <w:hideMark/>
          </w:tcPr>
          <w:p w:rsidR="00A45638" w:rsidRPr="00E86844" w:rsidRDefault="00A45638" w:rsidP="00715397">
            <w:pPr>
              <w:spacing w:after="0"/>
              <w:rPr>
                <w:rFonts w:ascii="Verdana" w:hAnsi="Verdana"/>
                <w:b/>
                <w:sz w:val="20"/>
                <w:szCs w:val="20"/>
              </w:rPr>
            </w:pPr>
            <w:r w:rsidRPr="00E86844">
              <w:rPr>
                <w:rFonts w:ascii="Verdana" w:hAnsi="Verdana"/>
                <w:b/>
                <w:color w:val="000000"/>
                <w:sz w:val="20"/>
                <w:szCs w:val="20"/>
              </w:rPr>
              <w:t>Professor de Língua Portuguesa – Habilitado</w:t>
            </w:r>
          </w:p>
        </w:tc>
      </w:tr>
      <w:tr w:rsidR="00A45638" w:rsidRPr="00E86844" w:rsidTr="00715397">
        <w:trPr>
          <w:trHeight w:val="187"/>
        </w:trPr>
        <w:tc>
          <w:tcPr>
            <w:tcW w:w="16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638" w:rsidRPr="00E86844" w:rsidRDefault="00A45638" w:rsidP="0000514E">
            <w:pPr>
              <w:spacing w:after="0"/>
              <w:ind w:left="-113" w:right="-113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86844">
              <w:rPr>
                <w:rFonts w:ascii="Verdana" w:hAnsi="Verdana"/>
                <w:b/>
                <w:sz w:val="20"/>
                <w:szCs w:val="20"/>
              </w:rPr>
              <w:t>Inscrição</w:t>
            </w:r>
          </w:p>
        </w:tc>
        <w:tc>
          <w:tcPr>
            <w:tcW w:w="49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638" w:rsidRPr="00E86844" w:rsidRDefault="00A45638" w:rsidP="00715397">
            <w:pPr>
              <w:spacing w:after="0"/>
              <w:rPr>
                <w:rFonts w:ascii="Verdana" w:hAnsi="Verdana"/>
                <w:b/>
                <w:sz w:val="20"/>
                <w:szCs w:val="20"/>
              </w:rPr>
            </w:pPr>
            <w:r w:rsidRPr="00E86844">
              <w:rPr>
                <w:rFonts w:ascii="Verdana" w:hAnsi="Verdana"/>
                <w:b/>
                <w:sz w:val="20"/>
                <w:szCs w:val="20"/>
              </w:rPr>
              <w:t>Nome do Candidato</w:t>
            </w:r>
          </w:p>
        </w:tc>
        <w:tc>
          <w:tcPr>
            <w:tcW w:w="3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638" w:rsidRPr="00E86844" w:rsidRDefault="00A45638" w:rsidP="00715397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86844">
              <w:rPr>
                <w:rFonts w:ascii="Verdana" w:hAnsi="Verdana"/>
                <w:b/>
                <w:sz w:val="20"/>
                <w:szCs w:val="20"/>
              </w:rPr>
              <w:t>Total de Pontos</w:t>
            </w:r>
          </w:p>
        </w:tc>
      </w:tr>
      <w:tr w:rsidR="00A45638" w:rsidRPr="00E86844" w:rsidTr="00715397">
        <w:tc>
          <w:tcPr>
            <w:tcW w:w="16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638" w:rsidRPr="00E86844" w:rsidRDefault="00A45638" w:rsidP="0000514E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 w:rsidRPr="00E86844">
              <w:rPr>
                <w:rFonts w:ascii="Verdana" w:hAnsi="Verdana"/>
                <w:sz w:val="20"/>
                <w:szCs w:val="20"/>
              </w:rPr>
              <w:t>288553</w:t>
            </w:r>
          </w:p>
        </w:tc>
        <w:tc>
          <w:tcPr>
            <w:tcW w:w="49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638" w:rsidRPr="00E86844" w:rsidRDefault="00A45638" w:rsidP="00715397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E86844">
              <w:rPr>
                <w:rFonts w:ascii="Verdana" w:hAnsi="Verdana"/>
                <w:sz w:val="20"/>
                <w:szCs w:val="20"/>
              </w:rPr>
              <w:t>AssirDiorgeMorandin</w:t>
            </w:r>
          </w:p>
        </w:tc>
        <w:tc>
          <w:tcPr>
            <w:tcW w:w="3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638" w:rsidRPr="00E86844" w:rsidRDefault="00A45638" w:rsidP="00715397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86844">
              <w:rPr>
                <w:rFonts w:ascii="Verdana" w:hAnsi="Verdana"/>
                <w:b/>
                <w:sz w:val="20"/>
                <w:szCs w:val="20"/>
              </w:rPr>
              <w:t>1,50</w:t>
            </w:r>
          </w:p>
        </w:tc>
      </w:tr>
    </w:tbl>
    <w:p w:rsidR="00A45638" w:rsidRPr="00E86844" w:rsidRDefault="00A45638" w:rsidP="00715397">
      <w:pPr>
        <w:ind w:firstLine="1134"/>
        <w:jc w:val="both"/>
        <w:rPr>
          <w:rFonts w:ascii="Verdana" w:hAnsi="Verdana"/>
          <w:b/>
          <w:sz w:val="20"/>
          <w:szCs w:val="20"/>
        </w:rPr>
      </w:pPr>
    </w:p>
    <w:tbl>
      <w:tblPr>
        <w:tblW w:w="9781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575"/>
        <w:gridCol w:w="4977"/>
        <w:gridCol w:w="3229"/>
      </w:tblGrid>
      <w:tr w:rsidR="00A45638" w:rsidRPr="00E86844" w:rsidTr="00715397">
        <w:trPr>
          <w:trHeight w:val="288"/>
        </w:trPr>
        <w:tc>
          <w:tcPr>
            <w:tcW w:w="978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5" w:color="auto" w:fill="auto"/>
            <w:hideMark/>
          </w:tcPr>
          <w:p w:rsidR="00A45638" w:rsidRPr="00E86844" w:rsidRDefault="00A45638" w:rsidP="00715397">
            <w:pPr>
              <w:spacing w:after="0"/>
              <w:rPr>
                <w:rFonts w:ascii="Verdana" w:hAnsi="Verdana"/>
                <w:b/>
                <w:sz w:val="20"/>
                <w:szCs w:val="20"/>
              </w:rPr>
            </w:pPr>
            <w:r w:rsidRPr="00E86844">
              <w:rPr>
                <w:rFonts w:ascii="Verdana" w:hAnsi="Verdana"/>
                <w:b/>
                <w:color w:val="000000"/>
                <w:sz w:val="20"/>
                <w:szCs w:val="20"/>
              </w:rPr>
              <w:t>Professor de Ciências – Não Habilitado</w:t>
            </w:r>
          </w:p>
        </w:tc>
      </w:tr>
      <w:tr w:rsidR="00A45638" w:rsidRPr="00E86844" w:rsidTr="00715397">
        <w:trPr>
          <w:trHeight w:val="187"/>
        </w:trPr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638" w:rsidRPr="00E86844" w:rsidRDefault="00A45638" w:rsidP="0000514E">
            <w:pPr>
              <w:spacing w:after="0"/>
              <w:ind w:left="-113" w:right="-113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86844">
              <w:rPr>
                <w:rFonts w:ascii="Verdana" w:hAnsi="Verdana"/>
                <w:b/>
                <w:sz w:val="20"/>
                <w:szCs w:val="20"/>
              </w:rPr>
              <w:t>Inscrição</w:t>
            </w:r>
          </w:p>
        </w:tc>
        <w:tc>
          <w:tcPr>
            <w:tcW w:w="4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638" w:rsidRPr="00E86844" w:rsidRDefault="00A45638" w:rsidP="00715397">
            <w:pPr>
              <w:spacing w:after="0"/>
              <w:rPr>
                <w:rFonts w:ascii="Verdana" w:hAnsi="Verdana"/>
                <w:b/>
                <w:sz w:val="20"/>
                <w:szCs w:val="20"/>
              </w:rPr>
            </w:pPr>
            <w:r w:rsidRPr="00E86844">
              <w:rPr>
                <w:rFonts w:ascii="Verdana" w:hAnsi="Verdana"/>
                <w:b/>
                <w:sz w:val="20"/>
                <w:szCs w:val="20"/>
              </w:rPr>
              <w:t>Nome do Candidato</w:t>
            </w:r>
          </w:p>
        </w:tc>
        <w:tc>
          <w:tcPr>
            <w:tcW w:w="3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638" w:rsidRPr="00E86844" w:rsidRDefault="00A45638" w:rsidP="00715397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86844">
              <w:rPr>
                <w:rFonts w:ascii="Verdana" w:hAnsi="Verdana"/>
                <w:b/>
                <w:sz w:val="20"/>
                <w:szCs w:val="20"/>
              </w:rPr>
              <w:t>Total de Pontos</w:t>
            </w:r>
          </w:p>
        </w:tc>
      </w:tr>
      <w:tr w:rsidR="00A45638" w:rsidRPr="00E86844" w:rsidTr="00715397"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638" w:rsidRPr="00E86844" w:rsidRDefault="00A45638" w:rsidP="0000514E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 w:rsidRPr="00E86844">
              <w:rPr>
                <w:rFonts w:ascii="Verdana" w:hAnsi="Verdana"/>
                <w:sz w:val="20"/>
                <w:szCs w:val="20"/>
              </w:rPr>
              <w:t>289263</w:t>
            </w:r>
          </w:p>
        </w:tc>
        <w:tc>
          <w:tcPr>
            <w:tcW w:w="4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638" w:rsidRPr="00E86844" w:rsidRDefault="00A45638" w:rsidP="00715397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E86844">
              <w:rPr>
                <w:rFonts w:ascii="Verdana" w:hAnsi="Verdana"/>
                <w:sz w:val="20"/>
                <w:szCs w:val="20"/>
              </w:rPr>
              <w:t>ZelciBenilde Nunes Bazzo</w:t>
            </w:r>
          </w:p>
        </w:tc>
        <w:tc>
          <w:tcPr>
            <w:tcW w:w="3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638" w:rsidRPr="00E86844" w:rsidRDefault="00A45638" w:rsidP="00715397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86844">
              <w:rPr>
                <w:rFonts w:ascii="Verdana" w:hAnsi="Verdana"/>
                <w:b/>
                <w:sz w:val="20"/>
                <w:szCs w:val="20"/>
              </w:rPr>
              <w:t>0,80</w:t>
            </w:r>
          </w:p>
        </w:tc>
      </w:tr>
    </w:tbl>
    <w:p w:rsidR="00A45638" w:rsidRPr="00E86844" w:rsidRDefault="00A45638" w:rsidP="00715397">
      <w:pPr>
        <w:rPr>
          <w:rFonts w:ascii="Verdana" w:hAnsi="Verdana"/>
          <w:sz w:val="20"/>
          <w:szCs w:val="20"/>
        </w:rPr>
      </w:pPr>
    </w:p>
    <w:tbl>
      <w:tblPr>
        <w:tblW w:w="9781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575"/>
        <w:gridCol w:w="4977"/>
        <w:gridCol w:w="3229"/>
      </w:tblGrid>
      <w:tr w:rsidR="00A45638" w:rsidRPr="00E86844" w:rsidTr="00715397">
        <w:trPr>
          <w:trHeight w:val="288"/>
        </w:trPr>
        <w:tc>
          <w:tcPr>
            <w:tcW w:w="978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5" w:color="auto" w:fill="auto"/>
            <w:hideMark/>
          </w:tcPr>
          <w:p w:rsidR="00A45638" w:rsidRPr="00E86844" w:rsidRDefault="00A45638" w:rsidP="00715397">
            <w:pPr>
              <w:spacing w:after="0"/>
              <w:rPr>
                <w:rFonts w:ascii="Verdana" w:hAnsi="Verdana"/>
                <w:b/>
                <w:sz w:val="20"/>
                <w:szCs w:val="20"/>
              </w:rPr>
            </w:pPr>
            <w:r w:rsidRPr="00E86844">
              <w:rPr>
                <w:rFonts w:ascii="Verdana" w:hAnsi="Verdana"/>
                <w:b/>
                <w:color w:val="000000"/>
                <w:sz w:val="20"/>
                <w:szCs w:val="20"/>
              </w:rPr>
              <w:t>Professor de Matemática – Não Habilitado</w:t>
            </w:r>
          </w:p>
        </w:tc>
      </w:tr>
      <w:tr w:rsidR="00A45638" w:rsidRPr="00E86844" w:rsidTr="00715397">
        <w:trPr>
          <w:trHeight w:val="187"/>
        </w:trPr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638" w:rsidRPr="00E86844" w:rsidRDefault="00A45638" w:rsidP="0000514E">
            <w:pPr>
              <w:spacing w:after="0"/>
              <w:ind w:left="-113" w:right="-113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86844">
              <w:rPr>
                <w:rFonts w:ascii="Verdana" w:hAnsi="Verdana"/>
                <w:b/>
                <w:sz w:val="20"/>
                <w:szCs w:val="20"/>
              </w:rPr>
              <w:t>Inscrição</w:t>
            </w:r>
          </w:p>
        </w:tc>
        <w:tc>
          <w:tcPr>
            <w:tcW w:w="4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638" w:rsidRPr="00E86844" w:rsidRDefault="00A45638" w:rsidP="00715397">
            <w:pPr>
              <w:spacing w:after="0"/>
              <w:rPr>
                <w:rFonts w:ascii="Verdana" w:hAnsi="Verdana"/>
                <w:b/>
                <w:sz w:val="20"/>
                <w:szCs w:val="20"/>
              </w:rPr>
            </w:pPr>
            <w:r w:rsidRPr="00E86844">
              <w:rPr>
                <w:rFonts w:ascii="Verdana" w:hAnsi="Verdana"/>
                <w:b/>
                <w:sz w:val="20"/>
                <w:szCs w:val="20"/>
              </w:rPr>
              <w:t>Nome do Candidato</w:t>
            </w:r>
          </w:p>
        </w:tc>
        <w:tc>
          <w:tcPr>
            <w:tcW w:w="3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638" w:rsidRPr="00E86844" w:rsidRDefault="00A45638" w:rsidP="00715397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86844">
              <w:rPr>
                <w:rFonts w:ascii="Verdana" w:hAnsi="Verdana"/>
                <w:b/>
                <w:sz w:val="20"/>
                <w:szCs w:val="20"/>
              </w:rPr>
              <w:t>Total de Pontos</w:t>
            </w:r>
          </w:p>
        </w:tc>
      </w:tr>
      <w:tr w:rsidR="00A45638" w:rsidRPr="00E86844" w:rsidTr="00715397"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638" w:rsidRPr="00E86844" w:rsidRDefault="00A45638" w:rsidP="0000514E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 w:rsidRPr="00E86844">
              <w:rPr>
                <w:rFonts w:ascii="Verdana" w:hAnsi="Verdana"/>
                <w:sz w:val="20"/>
                <w:szCs w:val="20"/>
              </w:rPr>
              <w:t>275861</w:t>
            </w:r>
          </w:p>
        </w:tc>
        <w:tc>
          <w:tcPr>
            <w:tcW w:w="4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638" w:rsidRPr="00E86844" w:rsidRDefault="00A45638" w:rsidP="00715397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E86844">
              <w:rPr>
                <w:rFonts w:ascii="Verdana" w:hAnsi="Verdana"/>
                <w:sz w:val="20"/>
                <w:szCs w:val="20"/>
              </w:rPr>
              <w:t>Caroline Chiesa</w:t>
            </w:r>
          </w:p>
        </w:tc>
        <w:tc>
          <w:tcPr>
            <w:tcW w:w="3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638" w:rsidRPr="00E86844" w:rsidRDefault="00A45638" w:rsidP="00715397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86844">
              <w:rPr>
                <w:rFonts w:ascii="Verdana" w:hAnsi="Verdana"/>
                <w:b/>
                <w:sz w:val="20"/>
                <w:szCs w:val="20"/>
              </w:rPr>
              <w:t>0,10</w:t>
            </w:r>
          </w:p>
        </w:tc>
      </w:tr>
    </w:tbl>
    <w:p w:rsidR="00A45638" w:rsidRPr="00E86844" w:rsidRDefault="00A45638" w:rsidP="00715397">
      <w:pPr>
        <w:rPr>
          <w:rFonts w:ascii="Verdana" w:hAnsi="Verdana"/>
          <w:sz w:val="20"/>
          <w:szCs w:val="20"/>
        </w:rPr>
      </w:pPr>
    </w:p>
    <w:tbl>
      <w:tblPr>
        <w:tblW w:w="9781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613"/>
        <w:gridCol w:w="4977"/>
        <w:gridCol w:w="3191"/>
      </w:tblGrid>
      <w:tr w:rsidR="00A45638" w:rsidRPr="00E86844" w:rsidTr="00715397">
        <w:trPr>
          <w:trHeight w:val="288"/>
        </w:trPr>
        <w:tc>
          <w:tcPr>
            <w:tcW w:w="978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5" w:color="auto" w:fill="auto"/>
            <w:hideMark/>
          </w:tcPr>
          <w:p w:rsidR="00A45638" w:rsidRPr="00E86844" w:rsidRDefault="00A45638" w:rsidP="00715397">
            <w:pPr>
              <w:spacing w:after="0"/>
              <w:rPr>
                <w:rFonts w:ascii="Verdana" w:hAnsi="Verdana"/>
                <w:b/>
                <w:sz w:val="20"/>
                <w:szCs w:val="20"/>
              </w:rPr>
            </w:pPr>
            <w:r w:rsidRPr="00E86844">
              <w:rPr>
                <w:rFonts w:ascii="Verdana" w:hAnsi="Verdana"/>
                <w:b/>
                <w:color w:val="000000"/>
                <w:sz w:val="20"/>
                <w:szCs w:val="20"/>
              </w:rPr>
              <w:t>Professor de Informática – Não Habilitado</w:t>
            </w:r>
          </w:p>
        </w:tc>
      </w:tr>
      <w:tr w:rsidR="00A45638" w:rsidRPr="00E86844" w:rsidTr="00715397">
        <w:trPr>
          <w:trHeight w:val="187"/>
        </w:trPr>
        <w:tc>
          <w:tcPr>
            <w:tcW w:w="16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638" w:rsidRPr="00E86844" w:rsidRDefault="00A45638" w:rsidP="0000514E">
            <w:pPr>
              <w:spacing w:after="0"/>
              <w:ind w:left="-113" w:right="-113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86844">
              <w:rPr>
                <w:rFonts w:ascii="Verdana" w:hAnsi="Verdana"/>
                <w:b/>
                <w:sz w:val="20"/>
                <w:szCs w:val="20"/>
              </w:rPr>
              <w:t>Inscrição</w:t>
            </w:r>
          </w:p>
        </w:tc>
        <w:tc>
          <w:tcPr>
            <w:tcW w:w="4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638" w:rsidRPr="00E86844" w:rsidRDefault="00A45638" w:rsidP="00715397">
            <w:pPr>
              <w:spacing w:after="0"/>
              <w:rPr>
                <w:rFonts w:ascii="Verdana" w:hAnsi="Verdana"/>
                <w:b/>
                <w:sz w:val="20"/>
                <w:szCs w:val="20"/>
              </w:rPr>
            </w:pPr>
            <w:r w:rsidRPr="00E86844">
              <w:rPr>
                <w:rFonts w:ascii="Verdana" w:hAnsi="Verdana"/>
                <w:b/>
                <w:sz w:val="20"/>
                <w:szCs w:val="20"/>
              </w:rPr>
              <w:t>Nome do Candidato</w:t>
            </w:r>
          </w:p>
        </w:tc>
        <w:tc>
          <w:tcPr>
            <w:tcW w:w="3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638" w:rsidRPr="00E86844" w:rsidRDefault="00A45638" w:rsidP="00715397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86844">
              <w:rPr>
                <w:rFonts w:ascii="Verdana" w:hAnsi="Verdana"/>
                <w:b/>
                <w:sz w:val="20"/>
                <w:szCs w:val="20"/>
              </w:rPr>
              <w:t>Total de Pontos</w:t>
            </w:r>
          </w:p>
        </w:tc>
      </w:tr>
      <w:tr w:rsidR="00A45638" w:rsidRPr="00E86844" w:rsidTr="00715397">
        <w:tc>
          <w:tcPr>
            <w:tcW w:w="16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638" w:rsidRPr="00E86844" w:rsidRDefault="00A45638" w:rsidP="0000514E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 w:rsidRPr="00E86844">
              <w:rPr>
                <w:rFonts w:ascii="Verdana" w:hAnsi="Verdana"/>
                <w:sz w:val="20"/>
                <w:szCs w:val="20"/>
              </w:rPr>
              <w:t>276451</w:t>
            </w:r>
          </w:p>
        </w:tc>
        <w:tc>
          <w:tcPr>
            <w:tcW w:w="4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638" w:rsidRPr="00E86844" w:rsidRDefault="00A45638" w:rsidP="00715397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E86844">
              <w:rPr>
                <w:rFonts w:ascii="Verdana" w:hAnsi="Verdana"/>
                <w:sz w:val="20"/>
                <w:szCs w:val="20"/>
              </w:rPr>
              <w:t>Juliana Andressa Maggioni</w:t>
            </w:r>
          </w:p>
        </w:tc>
        <w:tc>
          <w:tcPr>
            <w:tcW w:w="3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638" w:rsidRPr="00E86844" w:rsidRDefault="00A45638" w:rsidP="00715397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86844">
              <w:rPr>
                <w:rFonts w:ascii="Verdana" w:hAnsi="Verdana"/>
                <w:b/>
                <w:sz w:val="20"/>
                <w:szCs w:val="20"/>
              </w:rPr>
              <w:t>0,50</w:t>
            </w:r>
          </w:p>
        </w:tc>
      </w:tr>
    </w:tbl>
    <w:p w:rsidR="00A45638" w:rsidRPr="00E86844" w:rsidRDefault="00A45638" w:rsidP="00715397">
      <w:pPr>
        <w:rPr>
          <w:rFonts w:ascii="Verdana" w:hAnsi="Verdana"/>
          <w:sz w:val="20"/>
          <w:szCs w:val="20"/>
        </w:rPr>
      </w:pPr>
    </w:p>
    <w:p w:rsidR="00A45638" w:rsidRPr="00E86844" w:rsidRDefault="00A45638" w:rsidP="00715397">
      <w:pPr>
        <w:rPr>
          <w:rFonts w:ascii="Verdana" w:hAnsi="Verdana"/>
          <w:vanish/>
          <w:sz w:val="20"/>
          <w:szCs w:val="20"/>
        </w:rPr>
      </w:pPr>
    </w:p>
    <w:p w:rsidR="00A45638" w:rsidRPr="00E86844" w:rsidRDefault="00A45638" w:rsidP="00715397">
      <w:pPr>
        <w:rPr>
          <w:rFonts w:ascii="Verdana" w:hAnsi="Verdana"/>
          <w:vanish/>
          <w:sz w:val="20"/>
          <w:szCs w:val="20"/>
        </w:rPr>
      </w:pPr>
    </w:p>
    <w:p w:rsidR="00A45638" w:rsidRPr="00E86844" w:rsidRDefault="00A45638" w:rsidP="00715397">
      <w:pPr>
        <w:spacing w:before="120"/>
        <w:ind w:firstLine="1134"/>
        <w:jc w:val="both"/>
        <w:rPr>
          <w:rFonts w:ascii="Verdana" w:hAnsi="Verdana"/>
          <w:sz w:val="20"/>
          <w:szCs w:val="20"/>
        </w:rPr>
      </w:pPr>
      <w:r w:rsidRPr="00E86844">
        <w:rPr>
          <w:rFonts w:ascii="Verdana" w:hAnsi="Verdana"/>
          <w:sz w:val="20"/>
          <w:szCs w:val="20"/>
        </w:rPr>
        <w:t xml:space="preserve">Todos os </w:t>
      </w:r>
      <w:r w:rsidRPr="00E86844">
        <w:rPr>
          <w:rFonts w:ascii="Verdana" w:hAnsi="Verdana"/>
          <w:color w:val="000000"/>
          <w:sz w:val="20"/>
          <w:szCs w:val="20"/>
        </w:rPr>
        <w:t>requerimentos</w:t>
      </w:r>
      <w:r w:rsidRPr="00E86844">
        <w:rPr>
          <w:rFonts w:ascii="Verdana" w:hAnsi="Verdana"/>
          <w:sz w:val="20"/>
          <w:szCs w:val="20"/>
        </w:rPr>
        <w:t xml:space="preserve"> acompanhados dos documentos da</w:t>
      </w:r>
      <w:r w:rsidRPr="00E86844">
        <w:rPr>
          <w:rFonts w:ascii="Verdana" w:hAnsi="Verdana"/>
          <w:b/>
          <w:sz w:val="20"/>
          <w:szCs w:val="20"/>
        </w:rPr>
        <w:t xml:space="preserve"> prova de títulos</w:t>
      </w:r>
      <w:r w:rsidRPr="00E86844">
        <w:rPr>
          <w:rFonts w:ascii="Verdana" w:hAnsi="Verdana"/>
          <w:sz w:val="20"/>
          <w:szCs w:val="20"/>
        </w:rPr>
        <w:t xml:space="preserve"> foram </w:t>
      </w:r>
      <w:r w:rsidRPr="00E86844">
        <w:rPr>
          <w:rFonts w:ascii="Verdana" w:hAnsi="Verdana"/>
          <w:b/>
          <w:sz w:val="20"/>
          <w:szCs w:val="20"/>
        </w:rPr>
        <w:t>deferidos</w:t>
      </w:r>
      <w:r w:rsidRPr="00E86844">
        <w:rPr>
          <w:rFonts w:ascii="Verdana" w:hAnsi="Verdana"/>
          <w:sz w:val="20"/>
          <w:szCs w:val="20"/>
        </w:rPr>
        <w:t xml:space="preserve"> por cumprir os itens, do Edital n° 02 de Processo n° 01/2016.</w:t>
      </w:r>
    </w:p>
    <w:p w:rsidR="00A45638" w:rsidRPr="00E86844" w:rsidRDefault="00A45638" w:rsidP="00715397">
      <w:pPr>
        <w:spacing w:before="120" w:after="0"/>
        <w:ind w:firstLine="1134"/>
        <w:jc w:val="both"/>
        <w:rPr>
          <w:rFonts w:ascii="Verdana" w:hAnsi="Verdana"/>
          <w:sz w:val="20"/>
          <w:szCs w:val="20"/>
        </w:rPr>
      </w:pPr>
      <w:r w:rsidRPr="00E86844">
        <w:rPr>
          <w:rFonts w:ascii="Verdana" w:hAnsi="Verdana"/>
          <w:color w:val="000000"/>
          <w:sz w:val="20"/>
          <w:szCs w:val="20"/>
        </w:rPr>
        <w:t xml:space="preserve">Os candidatos com as notas da </w:t>
      </w:r>
      <w:r w:rsidRPr="00E86844">
        <w:rPr>
          <w:rFonts w:ascii="Verdana" w:hAnsi="Verdana"/>
          <w:b/>
          <w:sz w:val="20"/>
          <w:szCs w:val="20"/>
        </w:rPr>
        <w:t>prova de títulos</w:t>
      </w:r>
      <w:r w:rsidRPr="00E86844">
        <w:rPr>
          <w:rFonts w:ascii="Verdana" w:hAnsi="Verdana"/>
          <w:color w:val="000000"/>
          <w:sz w:val="20"/>
          <w:szCs w:val="20"/>
        </w:rPr>
        <w:t xml:space="preserve">terão os dias 23 e 24 de fevereiro de 2016 para realizarem recurso, pela internet no site: </w:t>
      </w:r>
      <w:hyperlink r:id="rId6" w:history="1">
        <w:r w:rsidRPr="00E86844">
          <w:rPr>
            <w:rStyle w:val="Hyperlink"/>
            <w:rFonts w:ascii="Verdana" w:hAnsi="Verdana"/>
            <w:sz w:val="20"/>
            <w:szCs w:val="20"/>
          </w:rPr>
          <w:t>www.ameosc.org.br</w:t>
        </w:r>
      </w:hyperlink>
    </w:p>
    <w:p w:rsidR="00A45638" w:rsidRPr="00E86844" w:rsidRDefault="00A45638" w:rsidP="00715397">
      <w:pPr>
        <w:jc w:val="center"/>
        <w:rPr>
          <w:rFonts w:ascii="Verdana" w:hAnsi="Verdana"/>
          <w:sz w:val="20"/>
          <w:szCs w:val="20"/>
        </w:rPr>
      </w:pPr>
    </w:p>
    <w:p w:rsidR="00A45638" w:rsidRPr="00E86844" w:rsidRDefault="00A45638" w:rsidP="00715397">
      <w:pPr>
        <w:jc w:val="center"/>
        <w:rPr>
          <w:rFonts w:ascii="Verdana" w:hAnsi="Verdana"/>
          <w:sz w:val="20"/>
          <w:szCs w:val="20"/>
        </w:rPr>
      </w:pPr>
      <w:r w:rsidRPr="00E86844">
        <w:rPr>
          <w:rFonts w:ascii="Verdana" w:hAnsi="Verdana"/>
          <w:sz w:val="20"/>
          <w:szCs w:val="20"/>
        </w:rPr>
        <w:t>Bandeirante - SC, 22 de fevereiro de 2016.</w:t>
      </w:r>
    </w:p>
    <w:p w:rsidR="00A45638" w:rsidRPr="00E86844" w:rsidRDefault="00A45638" w:rsidP="00715397">
      <w:pPr>
        <w:jc w:val="center"/>
        <w:rPr>
          <w:rFonts w:ascii="Verdana" w:hAnsi="Verdana"/>
          <w:sz w:val="20"/>
          <w:szCs w:val="20"/>
        </w:rPr>
      </w:pPr>
    </w:p>
    <w:p w:rsidR="00A45638" w:rsidRPr="00E86844" w:rsidRDefault="00A45638" w:rsidP="00715397">
      <w:pPr>
        <w:jc w:val="center"/>
        <w:rPr>
          <w:rFonts w:ascii="Verdana" w:hAnsi="Verdana"/>
          <w:sz w:val="20"/>
          <w:szCs w:val="20"/>
        </w:rPr>
      </w:pPr>
      <w:bookmarkStart w:id="0" w:name="_GoBack"/>
      <w:bookmarkEnd w:id="0"/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2943"/>
        <w:gridCol w:w="3544"/>
        <w:gridCol w:w="3008"/>
      </w:tblGrid>
      <w:tr w:rsidR="00A45638" w:rsidRPr="00E86844" w:rsidTr="001C7010">
        <w:tc>
          <w:tcPr>
            <w:tcW w:w="2943" w:type="dxa"/>
          </w:tcPr>
          <w:p w:rsidR="00A45638" w:rsidRPr="00E86844" w:rsidRDefault="00A45638" w:rsidP="00715397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 w:rsidRPr="00E86844">
              <w:rPr>
                <w:rFonts w:ascii="Verdana" w:hAnsi="Verdana"/>
                <w:sz w:val="20"/>
                <w:szCs w:val="20"/>
              </w:rPr>
              <w:t>JianaMosena</w:t>
            </w:r>
          </w:p>
          <w:p w:rsidR="00A45638" w:rsidRPr="00E86844" w:rsidRDefault="00A45638" w:rsidP="00715397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 w:rsidRPr="00E86844">
              <w:rPr>
                <w:rFonts w:ascii="Verdana" w:hAnsi="Verdana"/>
                <w:sz w:val="20"/>
                <w:szCs w:val="20"/>
              </w:rPr>
              <w:t>Presidente</w:t>
            </w:r>
          </w:p>
        </w:tc>
        <w:tc>
          <w:tcPr>
            <w:tcW w:w="3544" w:type="dxa"/>
          </w:tcPr>
          <w:p w:rsidR="00A45638" w:rsidRPr="00E86844" w:rsidRDefault="00A45638" w:rsidP="00715397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 w:rsidRPr="00E86844">
              <w:rPr>
                <w:rFonts w:ascii="Verdana" w:hAnsi="Verdana"/>
                <w:sz w:val="20"/>
                <w:szCs w:val="20"/>
              </w:rPr>
              <w:t>Patricia Battisti</w:t>
            </w:r>
          </w:p>
          <w:p w:rsidR="00A45638" w:rsidRPr="00E86844" w:rsidRDefault="00A45638" w:rsidP="00715397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 w:rsidRPr="00E86844">
              <w:rPr>
                <w:rFonts w:ascii="Verdana" w:hAnsi="Verdana"/>
                <w:sz w:val="20"/>
                <w:szCs w:val="20"/>
              </w:rPr>
              <w:t>Membro</w:t>
            </w:r>
          </w:p>
        </w:tc>
        <w:tc>
          <w:tcPr>
            <w:tcW w:w="3008" w:type="dxa"/>
          </w:tcPr>
          <w:p w:rsidR="00A45638" w:rsidRPr="00E86844" w:rsidRDefault="00A45638" w:rsidP="00715397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 w:rsidRPr="00E86844">
              <w:rPr>
                <w:rFonts w:ascii="Verdana" w:hAnsi="Verdana"/>
                <w:bCs/>
                <w:color w:val="000000"/>
                <w:sz w:val="20"/>
                <w:szCs w:val="20"/>
              </w:rPr>
              <w:t>Paula Andrea Stringhini</w:t>
            </w:r>
            <w:r w:rsidRPr="00E86844">
              <w:rPr>
                <w:rFonts w:ascii="Verdana" w:hAnsi="Verdana"/>
                <w:sz w:val="20"/>
                <w:szCs w:val="20"/>
              </w:rPr>
              <w:t xml:space="preserve"> Membro</w:t>
            </w:r>
          </w:p>
        </w:tc>
      </w:tr>
    </w:tbl>
    <w:p w:rsidR="00887C82" w:rsidRPr="00E86844" w:rsidRDefault="00887C82" w:rsidP="00715397">
      <w:pPr>
        <w:rPr>
          <w:rFonts w:ascii="Verdana" w:hAnsi="Verdana"/>
          <w:sz w:val="20"/>
          <w:szCs w:val="20"/>
        </w:rPr>
      </w:pPr>
    </w:p>
    <w:sectPr w:rsidR="00887C82" w:rsidRPr="00E86844" w:rsidSect="0072084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424" w:bottom="1276" w:left="1701" w:header="708" w:footer="3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7413" w:rsidRDefault="00817413" w:rsidP="006C1CFC">
      <w:pPr>
        <w:spacing w:after="0" w:line="240" w:lineRule="auto"/>
      </w:pPr>
      <w:r>
        <w:separator/>
      </w:r>
    </w:p>
  </w:endnote>
  <w:endnote w:type="continuationSeparator" w:id="1">
    <w:p w:rsidR="00817413" w:rsidRDefault="00817413" w:rsidP="006C1C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A2D" w:rsidRDefault="00934A2D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965" w:rsidRDefault="00091965" w:rsidP="00091965">
    <w:pPr>
      <w:pStyle w:val="Rodap"/>
      <w:rPr>
        <w:sz w:val="18"/>
        <w:szCs w:val="18"/>
      </w:rPr>
    </w:pPr>
  </w:p>
  <w:p w:rsidR="00091965" w:rsidRDefault="00FB43FA" w:rsidP="00091965">
    <w:pPr>
      <w:pStyle w:val="Rodap"/>
      <w:jc w:val="center"/>
      <w:rPr>
        <w:sz w:val="18"/>
        <w:szCs w:val="18"/>
      </w:rPr>
    </w:pPr>
    <w:r>
      <w:rPr>
        <w:noProof/>
        <w:sz w:val="18"/>
        <w:szCs w:val="18"/>
        <w:lang w:eastAsia="pt-BR"/>
      </w:rPr>
      <w:pict>
        <v:line id="Line 1" o:spid="_x0000_s4097" style="position:absolute;left:0;text-align:left;z-index:251658240;visibility:visible" from="0,-1.75pt" to="468pt,-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hrmEgIAACk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" strokeweight="1.5pt"/>
      </w:pict>
    </w:r>
    <w:r w:rsidR="00091965" w:rsidRPr="008B4983">
      <w:rPr>
        <w:sz w:val="18"/>
        <w:szCs w:val="18"/>
      </w:rPr>
      <w:t>Avenida Santo Antônio – Centro | CEP: 89.905-000 | CNPJ: 01.612.528/0001-84 | Bandeirante | Santa Catarina</w:t>
    </w:r>
  </w:p>
  <w:p w:rsidR="00091965" w:rsidRPr="008B4983" w:rsidRDefault="00FB43FA" w:rsidP="00091965">
    <w:pPr>
      <w:pStyle w:val="Rodap"/>
      <w:jc w:val="center"/>
      <w:rPr>
        <w:sz w:val="18"/>
        <w:szCs w:val="18"/>
      </w:rPr>
    </w:pPr>
    <w:hyperlink r:id="rId1" w:history="1">
      <w:r w:rsidR="00091965" w:rsidRPr="007E2C17">
        <w:rPr>
          <w:rStyle w:val="Hyperlink"/>
          <w:sz w:val="18"/>
          <w:szCs w:val="18"/>
        </w:rPr>
        <w:t>www.bandeirante.sc.gov.br</w:t>
      </w:r>
    </w:hyperlink>
    <w:r w:rsidR="00091965">
      <w:rPr>
        <w:sz w:val="18"/>
        <w:szCs w:val="18"/>
      </w:rPr>
      <w:t xml:space="preserve"> | e-mail: </w:t>
    </w:r>
    <w:hyperlink r:id="rId2" w:history="1">
      <w:r w:rsidR="00091965" w:rsidRPr="007E2C17">
        <w:rPr>
          <w:rStyle w:val="Hyperlink"/>
          <w:sz w:val="18"/>
          <w:szCs w:val="18"/>
        </w:rPr>
        <w:t>admin@bandeirante.sc.gov.br</w:t>
      </w:r>
    </w:hyperlink>
    <w:r w:rsidR="00091965">
      <w:rPr>
        <w:sz w:val="18"/>
        <w:szCs w:val="18"/>
      </w:rPr>
      <w:t xml:space="preserve"> | Fone/Fax: (49) 3626.0012</w:t>
    </w:r>
  </w:p>
  <w:p w:rsidR="00934A2D" w:rsidRDefault="00934A2D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A2D" w:rsidRDefault="00934A2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7413" w:rsidRDefault="00817413" w:rsidP="006C1CFC">
      <w:pPr>
        <w:spacing w:after="0" w:line="240" w:lineRule="auto"/>
      </w:pPr>
      <w:r>
        <w:separator/>
      </w:r>
    </w:p>
  </w:footnote>
  <w:footnote w:type="continuationSeparator" w:id="1">
    <w:p w:rsidR="00817413" w:rsidRDefault="00817413" w:rsidP="006C1C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A2D" w:rsidRDefault="00934A2D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CFC" w:rsidRPr="00AF623B" w:rsidRDefault="00D270D4" w:rsidP="00AF623B">
    <w:pPr>
      <w:pStyle w:val="Cabealho"/>
      <w:spacing w:line="360" w:lineRule="auto"/>
      <w:rPr>
        <w:b/>
        <w:sz w:val="26"/>
        <w:szCs w:val="26"/>
      </w:rPr>
    </w:pPr>
    <w:r>
      <w:rPr>
        <w:b/>
        <w:noProof/>
        <w:sz w:val="26"/>
        <w:szCs w:val="26"/>
        <w:lang w:eastAsia="pt-B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-546735</wp:posOffset>
          </wp:positionH>
          <wp:positionV relativeFrom="paragraph">
            <wp:posOffset>-259715</wp:posOffset>
          </wp:positionV>
          <wp:extent cx="1200150" cy="1152525"/>
          <wp:effectExtent l="0" t="0" r="0" b="9525"/>
          <wp:wrapThrough wrapText="bothSides">
            <wp:wrapPolygon edited="0">
              <wp:start x="0" y="0"/>
              <wp:lineTo x="0" y="21421"/>
              <wp:lineTo x="21257" y="21421"/>
              <wp:lineTo x="21257" y="0"/>
              <wp:lineTo x="0" y="0"/>
            </wp:wrapPolygon>
          </wp:wrapThrough>
          <wp:docPr id="3" name="Imagem 10" descr="C:\Users\Administrador\AppData\Local\Microsoft\Windows\Temporary Internet Files\Content.Outlook\EON7N69X\BRASu00C3O BANDEIRANTE 01 (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0" descr="C:\Users\Administrador\AppData\Local\Microsoft\Windows\Temporary Internet Files\Content.Outlook\EON7N69X\BRASu00C3O BANDEIRANTE 01 (3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F623B" w:rsidRPr="00AF623B">
      <w:rPr>
        <w:b/>
        <w:sz w:val="26"/>
        <w:szCs w:val="26"/>
      </w:rPr>
      <w:t>Estado de Santa Catarina</w:t>
    </w:r>
  </w:p>
  <w:p w:rsidR="006C1CFC" w:rsidRPr="00AF623B" w:rsidRDefault="00AF623B" w:rsidP="009705C1">
    <w:pPr>
      <w:pStyle w:val="Cabealho"/>
      <w:spacing w:line="360" w:lineRule="auto"/>
      <w:rPr>
        <w:b/>
        <w:sz w:val="26"/>
        <w:szCs w:val="26"/>
      </w:rPr>
    </w:pPr>
    <w:r w:rsidRPr="00AF623B">
      <w:rPr>
        <w:b/>
        <w:sz w:val="26"/>
        <w:szCs w:val="26"/>
      </w:rPr>
      <w:t>Município de Bandeirante</w:t>
    </w:r>
  </w:p>
  <w:p w:rsidR="006C1CFC" w:rsidRDefault="00AF623B" w:rsidP="00934A2D">
    <w:pPr>
      <w:pStyle w:val="Cabealho"/>
      <w:rPr>
        <w:b/>
        <w:sz w:val="26"/>
        <w:szCs w:val="26"/>
      </w:rPr>
    </w:pPr>
    <w:r w:rsidRPr="00AF623B">
      <w:rPr>
        <w:b/>
        <w:sz w:val="26"/>
        <w:szCs w:val="26"/>
      </w:rPr>
      <w:t>Poder Executivo Municipal</w:t>
    </w:r>
  </w:p>
  <w:p w:rsidR="00934A2D" w:rsidRPr="00934A2D" w:rsidRDefault="00934A2D" w:rsidP="00934A2D">
    <w:pPr>
      <w:pStyle w:val="Cabealho"/>
      <w:contextualSpacing/>
      <w:rPr>
        <w:b/>
        <w:sz w:val="26"/>
        <w:szCs w:val="26"/>
        <w:u w:val="single"/>
      </w:rPr>
    </w:pPr>
    <w:r w:rsidRPr="00934A2D">
      <w:rPr>
        <w:b/>
        <w:sz w:val="26"/>
        <w:szCs w:val="26"/>
      </w:rPr>
      <w:t xml:space="preserve">      ____________</w:t>
    </w:r>
    <w:r w:rsidRPr="00934A2D">
      <w:rPr>
        <w:b/>
        <w:sz w:val="26"/>
        <w:szCs w:val="26"/>
        <w:u w:val="single"/>
      </w:rPr>
      <w:t>___________________________________________________</w:t>
    </w:r>
  </w:p>
  <w:p w:rsidR="006C1CFC" w:rsidRPr="00934A2D" w:rsidRDefault="006C1CFC" w:rsidP="00091965">
    <w:pPr>
      <w:pStyle w:val="Cabealho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A2D" w:rsidRDefault="00934A2D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D270D4"/>
    <w:rsid w:val="0000514E"/>
    <w:rsid w:val="00037D38"/>
    <w:rsid w:val="00091965"/>
    <w:rsid w:val="00115B30"/>
    <w:rsid w:val="00121C96"/>
    <w:rsid w:val="00170EA8"/>
    <w:rsid w:val="00196E0D"/>
    <w:rsid w:val="001D3BB4"/>
    <w:rsid w:val="00367A8D"/>
    <w:rsid w:val="004547DB"/>
    <w:rsid w:val="005E4BCA"/>
    <w:rsid w:val="006175BE"/>
    <w:rsid w:val="00653313"/>
    <w:rsid w:val="006B3DCF"/>
    <w:rsid w:val="006C1CFC"/>
    <w:rsid w:val="006D591E"/>
    <w:rsid w:val="00715397"/>
    <w:rsid w:val="00716368"/>
    <w:rsid w:val="00720843"/>
    <w:rsid w:val="00742F4D"/>
    <w:rsid w:val="00817413"/>
    <w:rsid w:val="008350A0"/>
    <w:rsid w:val="00886624"/>
    <w:rsid w:val="00887C82"/>
    <w:rsid w:val="00934A2D"/>
    <w:rsid w:val="009705C1"/>
    <w:rsid w:val="00A45638"/>
    <w:rsid w:val="00A702C7"/>
    <w:rsid w:val="00AF623B"/>
    <w:rsid w:val="00B902A3"/>
    <w:rsid w:val="00CF33EC"/>
    <w:rsid w:val="00D01635"/>
    <w:rsid w:val="00D270D4"/>
    <w:rsid w:val="00D72266"/>
    <w:rsid w:val="00DB358A"/>
    <w:rsid w:val="00E86844"/>
    <w:rsid w:val="00FB43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26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har"/>
    <w:qFormat/>
    <w:rsid w:val="00D722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C1C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C1CFC"/>
  </w:style>
  <w:style w:type="paragraph" w:styleId="Rodap">
    <w:name w:val="footer"/>
    <w:basedOn w:val="Normal"/>
    <w:link w:val="RodapChar"/>
    <w:unhideWhenUsed/>
    <w:rsid w:val="006C1C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C1CFC"/>
  </w:style>
  <w:style w:type="character" w:styleId="Hyperlink">
    <w:name w:val="Hyperlink"/>
    <w:uiPriority w:val="99"/>
    <w:rsid w:val="00091965"/>
    <w:rPr>
      <w:color w:val="0000FF"/>
      <w:u w:val="single"/>
    </w:rPr>
  </w:style>
  <w:style w:type="character" w:customStyle="1" w:styleId="Ttulo1Char">
    <w:name w:val="Título 1 Char"/>
    <w:link w:val="Ttulo1"/>
    <w:rsid w:val="00D72266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meosc.org.br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admin@bandeirante.sc.gov.br" TargetMode="External"/><Relationship Id="rId1" Type="http://schemas.openxmlformats.org/officeDocument/2006/relationships/hyperlink" Target="http://www.bandeirante.sc.gov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dor\Desktop\AMEOSC\CONCURSOS%20SELETIVOS\CONCURSOS%20E%20SELETIVOS%202016\BANDEIRANTE\Processo%20Seletivo%20001_2016\decreto_00_homologacao_inscricoes_seletiv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decreto_00_homologacao_inscricoes_seletivo.dot</Template>
  <TotalTime>1</TotalTime>
  <Pages>1</Pages>
  <Words>246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Links>
    <vt:vector size="18" baseType="variant">
      <vt:variant>
        <vt:i4>6029403</vt:i4>
      </vt:variant>
      <vt:variant>
        <vt:i4>0</vt:i4>
      </vt:variant>
      <vt:variant>
        <vt:i4>0</vt:i4>
      </vt:variant>
      <vt:variant>
        <vt:i4>5</vt:i4>
      </vt:variant>
      <vt:variant>
        <vt:lpwstr>http://www.ameosc.org.br/</vt:lpwstr>
      </vt:variant>
      <vt:variant>
        <vt:lpwstr/>
      </vt:variant>
      <vt:variant>
        <vt:i4>8257600</vt:i4>
      </vt:variant>
      <vt:variant>
        <vt:i4>3</vt:i4>
      </vt:variant>
      <vt:variant>
        <vt:i4>0</vt:i4>
      </vt:variant>
      <vt:variant>
        <vt:i4>5</vt:i4>
      </vt:variant>
      <vt:variant>
        <vt:lpwstr>mailto:admin@bandeirante.sc.gov.br</vt:lpwstr>
      </vt:variant>
      <vt:variant>
        <vt:lpwstr/>
      </vt:variant>
      <vt:variant>
        <vt:i4>5570583</vt:i4>
      </vt:variant>
      <vt:variant>
        <vt:i4>0</vt:i4>
      </vt:variant>
      <vt:variant>
        <vt:i4>0</vt:i4>
      </vt:variant>
      <vt:variant>
        <vt:i4>5</vt:i4>
      </vt:variant>
      <vt:variant>
        <vt:lpwstr>http://www.bandeirante.sc.gov.br/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Cliente Especial</cp:lastModifiedBy>
  <cp:revision>2</cp:revision>
  <cp:lastPrinted>2016-02-18T12:16:00Z</cp:lastPrinted>
  <dcterms:created xsi:type="dcterms:W3CDTF">2016-02-22T19:40:00Z</dcterms:created>
  <dcterms:modified xsi:type="dcterms:W3CDTF">2016-02-22T19:40:00Z</dcterms:modified>
</cp:coreProperties>
</file>