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50" w:rsidRPr="00B36FF5" w:rsidRDefault="00EC4E50" w:rsidP="00EC4E50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CHAMAMENTO PÚBLICO SIMPLIFICADO MUNICÍPIO DE BANDEIRANTE</w:t>
      </w:r>
    </w:p>
    <w:p w:rsidR="00EC4E50" w:rsidRPr="00B36FF5" w:rsidRDefault="00EC4E50" w:rsidP="00EC4E50">
      <w:pPr>
        <w:jc w:val="center"/>
        <w:rPr>
          <w:rFonts w:ascii="Verdana" w:hAnsi="Verdana"/>
          <w:b/>
          <w:sz w:val="20"/>
          <w:szCs w:val="20"/>
        </w:rPr>
      </w:pPr>
      <w:r w:rsidRPr="00A32863">
        <w:rPr>
          <w:rFonts w:ascii="Verdana" w:hAnsi="Verdana"/>
          <w:b/>
          <w:sz w:val="20"/>
          <w:szCs w:val="20"/>
        </w:rPr>
        <w:t>EDITAL DE CHAMADA PÚBLICA Nº 00</w:t>
      </w:r>
      <w:r>
        <w:rPr>
          <w:rFonts w:ascii="Verdana" w:hAnsi="Verdana"/>
          <w:b/>
          <w:sz w:val="20"/>
          <w:szCs w:val="20"/>
        </w:rPr>
        <w:t>4</w:t>
      </w:r>
      <w:r w:rsidRPr="00A32863">
        <w:rPr>
          <w:rFonts w:ascii="Verdana" w:hAnsi="Verdana"/>
          <w:b/>
          <w:sz w:val="20"/>
          <w:szCs w:val="20"/>
        </w:rPr>
        <w:t>/202</w:t>
      </w:r>
      <w:r>
        <w:rPr>
          <w:rFonts w:ascii="Verdana" w:hAnsi="Verdana"/>
          <w:b/>
          <w:sz w:val="20"/>
          <w:szCs w:val="20"/>
        </w:rPr>
        <w:t>1</w:t>
      </w:r>
    </w:p>
    <w:p w:rsidR="00EC4E50" w:rsidRPr="00B36FF5" w:rsidRDefault="00EC4E50" w:rsidP="00EC4E50">
      <w:pPr>
        <w:jc w:val="center"/>
        <w:rPr>
          <w:rFonts w:ascii="Verdana" w:hAnsi="Verdana"/>
          <w:b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Declaração de Emergência em Saúde Pública de Importância Internacional pela Organização Mundial da Saúde em 30 de janeiro de </w:t>
      </w:r>
      <w:r>
        <w:rPr>
          <w:rFonts w:ascii="Verdana" w:hAnsi="Verdana"/>
          <w:sz w:val="20"/>
          <w:szCs w:val="20"/>
        </w:rPr>
        <w:t>2020</w:t>
      </w:r>
      <w:r w:rsidRPr="00B36FF5">
        <w:rPr>
          <w:rFonts w:ascii="Verdana" w:hAnsi="Verdana"/>
          <w:sz w:val="20"/>
          <w:szCs w:val="20"/>
        </w:rPr>
        <w:t xml:space="preserve">, em decorrência da Infecção Humana pelo novo </w:t>
      </w:r>
      <w:proofErr w:type="spellStart"/>
      <w:r w:rsidRPr="00B36FF5">
        <w:rPr>
          <w:rFonts w:ascii="Verdana" w:hAnsi="Verdana"/>
          <w:sz w:val="20"/>
          <w:szCs w:val="20"/>
        </w:rPr>
        <w:t>coronavírus</w:t>
      </w:r>
      <w:proofErr w:type="spellEnd"/>
      <w:r w:rsidRPr="00B36FF5">
        <w:rPr>
          <w:rFonts w:ascii="Verdana" w:hAnsi="Verdana"/>
          <w:sz w:val="20"/>
          <w:szCs w:val="20"/>
        </w:rPr>
        <w:t xml:space="preserve">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que a Organização Mun</w:t>
      </w:r>
      <w:r>
        <w:rPr>
          <w:rFonts w:ascii="Verdana" w:hAnsi="Verdana"/>
          <w:sz w:val="20"/>
          <w:szCs w:val="20"/>
        </w:rPr>
        <w:t>dia</w:t>
      </w:r>
      <w:r w:rsidRPr="00B36FF5">
        <w:rPr>
          <w:rFonts w:ascii="Verdana" w:hAnsi="Verdana"/>
          <w:sz w:val="20"/>
          <w:szCs w:val="20"/>
        </w:rPr>
        <w:t xml:space="preserve">l de Saúde (OMS) declarou, no dia 11 de março de 2020, em âmbito mundial, pandemia do vírus COVID-19;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portaria n. 188/2020 que Declara Emergência em Saúde Pública de importância Nacional (ESPIN) em decorrência da Infecção Humana pelo novo Coronavírus (2019-nCoV).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proofErr w:type="gramStart"/>
      <w:r w:rsidRPr="00B36FF5">
        <w:rPr>
          <w:rFonts w:ascii="Verdana" w:hAnsi="Verdana"/>
          <w:sz w:val="20"/>
          <w:szCs w:val="20"/>
        </w:rPr>
        <w:t>trata-se</w:t>
      </w:r>
      <w:proofErr w:type="gramEnd"/>
      <w:r w:rsidRPr="00B36FF5">
        <w:rPr>
          <w:rFonts w:ascii="Verdana" w:hAnsi="Verdana"/>
          <w:sz w:val="20"/>
          <w:szCs w:val="20"/>
        </w:rPr>
        <w:t xml:space="preserve"> de questão de saúde pública onde deve-se tomar as cautelas necessárias para mitigar a transmissão do vírus;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adesão a Portaria nº 1.445, de 29 de maio de 2020 que Institui os Centros de Atendimentos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Covid-19, em caráter excepcional e temporário, considerando o cenário emergencial de saúde pública de importância internacional decorrente do </w:t>
      </w:r>
      <w:proofErr w:type="spellStart"/>
      <w:r w:rsidRPr="00B36FF5">
        <w:rPr>
          <w:rFonts w:ascii="Verdana" w:hAnsi="Verdana"/>
          <w:sz w:val="20"/>
          <w:szCs w:val="20"/>
        </w:rPr>
        <w:t>Coronavirus</w:t>
      </w:r>
      <w:proofErr w:type="spellEnd"/>
      <w:r w:rsidRPr="00B36FF5">
        <w:rPr>
          <w:rFonts w:ascii="Verdana" w:hAnsi="Verdana"/>
          <w:sz w:val="20"/>
          <w:szCs w:val="20"/>
        </w:rPr>
        <w:t xml:space="preserve"> (Covid-19)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a necessidade temporária de contratação de pessoal e do excepcional interesse público previsto no Art. 37, inciso IX da Constituição Federal, regulamentada no âmbito municipal pela Lei nº 004/1997;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não há Processo Seletivo vigente para as vagas;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contratação dos profissionais da área da saúde deve ocorrer imediatamente, sob pena de tornar ineficaz os trabalhos do Centro de Atendimentos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Covid-19, com o consequente agravo da pandemia e a possibilidade de gerar prejuízos irreversíveis à população;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 xml:space="preserve">, no uso de suas prerrogativas legais, torna público, para conhecimento de todos, a realização do Edital de Chamada Pública para contratação temporária de Profissionais da área da saúde, com finalidade de atender as necessidades de combate ao Coronavírus (COVID-19), para lotação no Centro de Atendimento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 ou em locais que se fizerem necessários decorrente de eventual substituição de profissional afastado em virtude da pandemia, com fundamento no art. 37, IX, da Constituição Federal, e no art. 3º, § 3º, da Lei Municipal nº 004/1997.</w:t>
      </w:r>
    </w:p>
    <w:p w:rsidR="00EC4E50" w:rsidRPr="00B36FF5" w:rsidRDefault="00EC4E50" w:rsidP="00EC4E50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1. DISPOSIÇÕES PRELIMINARES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1.1 O presente Chamamento Público Simplificado será regido por este Edital e será executado por meio da Secretaria Municipal de Administração e Fazenda e tem como prazo estimado de contratação de </w:t>
      </w:r>
      <w:r w:rsidRPr="004C74C6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2</w:t>
      </w:r>
      <w:r w:rsidRPr="004C74C6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dois)</w:t>
      </w:r>
      <w:r w:rsidRPr="004C74C6">
        <w:rPr>
          <w:rFonts w:ascii="Verdana" w:hAnsi="Verdana"/>
          <w:b/>
          <w:sz w:val="20"/>
          <w:szCs w:val="20"/>
        </w:rPr>
        <w:t xml:space="preserve"> m</w:t>
      </w:r>
      <w:r>
        <w:rPr>
          <w:rFonts w:ascii="Verdana" w:hAnsi="Verdana"/>
          <w:b/>
          <w:sz w:val="20"/>
          <w:szCs w:val="20"/>
        </w:rPr>
        <w:t>ese</w:t>
      </w:r>
      <w:r w:rsidRPr="004C74C6">
        <w:rPr>
          <w:rFonts w:ascii="Verdana" w:hAnsi="Verdana"/>
          <w:b/>
          <w:sz w:val="20"/>
          <w:szCs w:val="20"/>
        </w:rPr>
        <w:t>s</w:t>
      </w:r>
      <w:r w:rsidRPr="00B36FF5">
        <w:rPr>
          <w:rFonts w:ascii="Verdana" w:hAnsi="Verdana"/>
          <w:sz w:val="20"/>
          <w:szCs w:val="20"/>
        </w:rPr>
        <w:t xml:space="preserve">, podendo ser prorrogável, de acordo com a necessidade da </w:t>
      </w:r>
      <w:r w:rsidRPr="00B36FF5">
        <w:rPr>
          <w:rFonts w:ascii="Verdana" w:hAnsi="Verdana"/>
          <w:sz w:val="20"/>
          <w:szCs w:val="20"/>
        </w:rPr>
        <w:lastRenderedPageBreak/>
        <w:t xml:space="preserve">administração pública, podendo ser extinto antecipadamente a depender do controle da Pandemia do Coronavírus (Covid-19) e de acordo com a legislação aplicável.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1.2 A Secretaria Municipal de Administração e Fazenda será responsável pela avaliação dos candidatos que se submeterem ao Processo de Seleção, sendo ainda de sua responsabilidade o cumprimento de todas as etapas do Chamamento Público Simplificado;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1.3 Os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candidatos selecionados, quando convocados, atuarão no Centro de Atendimento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 ou em locais que se fizerem necessários decorrente de eventual substituição de profissional afastado em virtude da pandemia, com a finalidade de combater a ação do Coronavírus (Covid-19), cujo horário de atendimento será definido conforme a necessidade e interesse da Secretaria Municipal de Saúde, com carga horária especificada neste Edital.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maior grau de escolaridade, seguindo pelo maior tempo de serviço.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1.6 O presente edital estará disponível exclusivamente nos endereços eletrônicos </w:t>
      </w:r>
      <w:hyperlink r:id="rId7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8" w:history="1">
        <w:r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EC4E50" w:rsidRPr="00B36FF5" w:rsidRDefault="00EC4E50" w:rsidP="00EC4E50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p w:rsidR="00EC4E50" w:rsidRPr="00B36FF5" w:rsidRDefault="00EC4E50" w:rsidP="00EC4E50">
      <w:pPr>
        <w:spacing w:before="240" w:after="240" w:line="276" w:lineRule="auto"/>
        <w:jc w:val="both"/>
        <w:rPr>
          <w:rFonts w:ascii="Verdana" w:hAnsi="Verdana" w:cstheme="majorHAnsi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 cargo abaixo delineado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tbl>
      <w:tblPr>
        <w:tblpPr w:leftFromText="141" w:rightFromText="141" w:vertAnchor="text" w:horzAnchor="margin" w:tblpXSpec="center" w:tblpY="402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097"/>
      </w:tblGrid>
      <w:tr w:rsidR="00EC4E50" w:rsidRPr="00B36FF5" w:rsidTr="00B00CE2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EC4E50" w:rsidRPr="00B36FF5" w:rsidTr="00B00CE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Médico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E50" w:rsidRPr="00B36FF5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R$ 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24.</w:t>
            </w: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27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1</w:t>
            </w: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E50" w:rsidRPr="00FC4870" w:rsidRDefault="00EC4E50" w:rsidP="00B00CE2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FC4870">
              <w:rPr>
                <w:rFonts w:ascii="Verdana" w:hAnsi="Verdana"/>
                <w:bCs/>
                <w:sz w:val="16"/>
                <w:szCs w:val="16"/>
              </w:rPr>
              <w:t>Certificado/Diploma de Conclusão de Curso de Ensino Superior e Registro no Órgão Fiscalizador do Exercício Profissional</w:t>
            </w:r>
          </w:p>
        </w:tc>
      </w:tr>
    </w:tbl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3. DO PROCESSO CHAMAMENTO PÚBLICO SIMPLIFICADO 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</w:t>
      </w:r>
      <w:r w:rsidRPr="00B36FF5">
        <w:rPr>
          <w:rFonts w:ascii="Verdana" w:hAnsi="Verdana"/>
          <w:sz w:val="20"/>
          <w:szCs w:val="20"/>
        </w:rPr>
        <w:t>São condições para participação no presente Processo Seletivo Simplificado: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b) Estar</w:t>
      </w:r>
      <w:proofErr w:type="gramEnd"/>
      <w:r w:rsidRPr="00B36FF5">
        <w:rPr>
          <w:rFonts w:ascii="Verdana" w:hAnsi="Verdana"/>
          <w:sz w:val="20"/>
          <w:szCs w:val="20"/>
        </w:rPr>
        <w:t xml:space="preserve"> quite com as obrigações resultantes da legislação eleitoral, e, quando do sexo masculino, estar quite também, com as obrigações do serviço militar;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c) Ter</w:t>
      </w:r>
      <w:proofErr w:type="gramEnd"/>
      <w:r w:rsidRPr="00B36FF5">
        <w:rPr>
          <w:rFonts w:ascii="Verdana" w:hAnsi="Verdana"/>
          <w:sz w:val="20"/>
          <w:szCs w:val="20"/>
        </w:rPr>
        <w:t xml:space="preserve"> conhecimento e concordar com todas as exigências contidas neste edital;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d)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o nível de escolaridade exigido para o exercício do cargo/função na data da admissão e provimento ao cargo;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e)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aptidão física e mental (não podendo pertencer ao grupo de Risco da COVID-19).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f) Não</w:t>
      </w:r>
      <w:proofErr w:type="gramEnd"/>
      <w:r w:rsidRPr="00B36FF5">
        <w:rPr>
          <w:rFonts w:ascii="Verdana" w:hAnsi="Verdana"/>
          <w:sz w:val="20"/>
          <w:szCs w:val="20"/>
        </w:rPr>
        <w:t xml:space="preserve"> se enquadrar na vedação de acúmulo de cargos públicos (art. 37 inciso XVI da CF);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g) Não</w:t>
      </w:r>
      <w:proofErr w:type="gramEnd"/>
      <w:r w:rsidRPr="00B36FF5">
        <w:rPr>
          <w:rFonts w:ascii="Verdana" w:hAnsi="Verdana"/>
          <w:sz w:val="20"/>
          <w:szCs w:val="20"/>
        </w:rPr>
        <w:t xml:space="preserve"> possuir condenação criminal transitada em julgado, nem responder a processo penal por crime que o incompatibilize a exercer a função pública.</w:t>
      </w:r>
    </w:p>
    <w:p w:rsidR="00EC4E50" w:rsidRPr="00B36FF5" w:rsidRDefault="00EC4E50" w:rsidP="00EC4E50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h) O candidato deve comprovar a idade mínima de 18 anos e a escolaridade/habilitação exigida no edital no ato da investidura, sob pena de ser automaticamente eliminado do Processo Seletivo.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4.0 DA INSCRIÇÃO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4.1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gratuitas e realizadas em formulário padrão, conforme Anexo I, </w:t>
      </w:r>
      <w:r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sito à Avenida Santo Antônio, 1069, Centro, Bandeirante – SC.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772C59">
        <w:rPr>
          <w:rFonts w:ascii="Verdana" w:hAnsi="Verdana"/>
          <w:sz w:val="20"/>
          <w:szCs w:val="20"/>
        </w:rPr>
        <w:t xml:space="preserve">4.2 </w:t>
      </w:r>
      <w:r w:rsidRPr="00772C59">
        <w:rPr>
          <w:rFonts w:ascii="Verdana" w:hAnsi="Verdana"/>
          <w:b/>
          <w:sz w:val="20"/>
          <w:szCs w:val="20"/>
        </w:rPr>
        <w:t xml:space="preserve">A entrega das inscrições e sessão pública de análise dos documentos serão realizadas no </w:t>
      </w:r>
      <w:r w:rsidRPr="00FB19B1">
        <w:rPr>
          <w:rFonts w:ascii="Verdana" w:hAnsi="Verdana"/>
          <w:b/>
          <w:sz w:val="20"/>
          <w:szCs w:val="20"/>
        </w:rPr>
        <w:t>dia 27/05/2021</w:t>
      </w:r>
      <w:r w:rsidRPr="00772C59">
        <w:rPr>
          <w:rFonts w:ascii="Verdana" w:hAnsi="Verdana"/>
          <w:b/>
          <w:sz w:val="20"/>
          <w:szCs w:val="20"/>
        </w:rPr>
        <w:t>, as 1</w:t>
      </w:r>
      <w:r>
        <w:rPr>
          <w:rFonts w:ascii="Verdana" w:hAnsi="Verdana"/>
          <w:b/>
          <w:sz w:val="20"/>
          <w:szCs w:val="20"/>
        </w:rPr>
        <w:t>4</w:t>
      </w:r>
      <w:r w:rsidRPr="00772C59">
        <w:rPr>
          <w:rFonts w:ascii="Verdana" w:hAnsi="Verdana"/>
          <w:b/>
          <w:sz w:val="20"/>
          <w:szCs w:val="20"/>
        </w:rPr>
        <w:t>0h</w:t>
      </w:r>
      <w:r>
        <w:rPr>
          <w:rFonts w:ascii="Verdana" w:hAnsi="Verdana"/>
          <w:b/>
          <w:sz w:val="20"/>
          <w:szCs w:val="20"/>
        </w:rPr>
        <w:t>0</w:t>
      </w:r>
      <w:r w:rsidRPr="00772C59">
        <w:rPr>
          <w:rFonts w:ascii="Verdana" w:hAnsi="Verdana"/>
          <w:b/>
          <w:sz w:val="20"/>
          <w:szCs w:val="20"/>
        </w:rPr>
        <w:t>0min</w:t>
      </w:r>
      <w:r w:rsidRPr="00772C59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</w:t>
      </w:r>
      <w:proofErr w:type="gramStart"/>
      <w:r w:rsidRPr="00B36FF5">
        <w:rPr>
          <w:rFonts w:ascii="Verdana" w:hAnsi="Verdana"/>
          <w:sz w:val="20"/>
          <w:szCs w:val="20"/>
        </w:rPr>
        <w:t>4.5 No</w:t>
      </w:r>
      <w:proofErr w:type="gramEnd"/>
      <w:r w:rsidRPr="00B36FF5">
        <w:rPr>
          <w:rFonts w:ascii="Verdana" w:hAnsi="Verdana"/>
          <w:sz w:val="20"/>
          <w:szCs w:val="20"/>
        </w:rPr>
        <w:t xml:space="preserve"> ato da inscrição o candidato deverá preencher formulário padrão, com letra legível, não podendo haver rasuras e/ou emendas, nem omissão de dados nele solicitado e entregar cópias simples ACOMPANHADAS DOS ORIGINAIS para conferencia dos seguintes documentos: </w:t>
      </w:r>
    </w:p>
    <w:p w:rsidR="00EC4E50" w:rsidRPr="00B36FF5" w:rsidRDefault="00EC4E50" w:rsidP="00EC4E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(RG) e CPF, ou </w:t>
      </w:r>
      <w:proofErr w:type="gramStart"/>
      <w:r w:rsidRPr="00B36FF5">
        <w:rPr>
          <w:rFonts w:ascii="Verdana" w:hAnsi="Verdana"/>
          <w:sz w:val="20"/>
          <w:szCs w:val="20"/>
        </w:rPr>
        <w:t>CNH ;</w:t>
      </w:r>
      <w:proofErr w:type="gramEnd"/>
      <w:r w:rsidRPr="00B36FF5">
        <w:rPr>
          <w:rFonts w:ascii="Verdana" w:hAnsi="Verdana"/>
          <w:sz w:val="20"/>
          <w:szCs w:val="20"/>
        </w:rPr>
        <w:t xml:space="preserve"> </w:t>
      </w:r>
    </w:p>
    <w:p w:rsidR="00EC4E50" w:rsidRPr="00B36FF5" w:rsidRDefault="00EC4E50" w:rsidP="00EC4E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cargo;</w:t>
      </w:r>
    </w:p>
    <w:p w:rsidR="00EC4E50" w:rsidRPr="00B36FF5" w:rsidRDefault="00EC4E50" w:rsidP="00EC4E50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Carteira de Registro no Conselho; </w:t>
      </w:r>
    </w:p>
    <w:p w:rsidR="00EC4E50" w:rsidRPr="00B36FF5" w:rsidRDefault="00EC4E50" w:rsidP="00EC4E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3x4. </w:t>
      </w:r>
    </w:p>
    <w:p w:rsidR="00EC4E50" w:rsidRPr="00B36FF5" w:rsidRDefault="00EC4E50" w:rsidP="00EC4E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4.6 A inscrição obriga o candidato a aceitar plena e integralmente as condições determinadas neste edital e legislação vigente, FICANDO O CANDIDATO CIENTE QUE A ATUAÇÃO SERÁ JUNTO AO CENTRO DE ATENDIMENTO PARA ENFRENTAMENTO Á COVID-19, DEVENDO ESTE ESTAR APTO PARA EXERCER AS REFERIDAS FUNÇÕES;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4.7 Feita</w:t>
      </w:r>
      <w:proofErr w:type="gramEnd"/>
      <w:r w:rsidRPr="00B36FF5">
        <w:rPr>
          <w:rFonts w:ascii="Verdana" w:hAnsi="Verdana"/>
          <w:sz w:val="20"/>
          <w:szCs w:val="20"/>
        </w:rPr>
        <w:t xml:space="preserve"> a inscrição não será permitida, em hipótese alguma, a sua alteração.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4.8 Será</w:t>
      </w:r>
      <w:proofErr w:type="gramEnd"/>
      <w:r w:rsidRPr="00B36FF5">
        <w:rPr>
          <w:rFonts w:ascii="Verdana" w:hAnsi="Verdana"/>
          <w:sz w:val="20"/>
          <w:szCs w:val="20"/>
        </w:rPr>
        <w:t xml:space="preserve"> automaticamente eliminado do Chamamento Público Simplificado o candidato que não apresentar na inscrição os documentos exigidos para o cargo.</w:t>
      </w:r>
    </w:p>
    <w:p w:rsidR="00EC4E50" w:rsidRDefault="00EC4E50" w:rsidP="00EC4E50">
      <w:pPr>
        <w:jc w:val="both"/>
        <w:rPr>
          <w:rFonts w:ascii="Verdana" w:hAnsi="Verdana"/>
          <w:b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5.1 DO CARGO DE </w:t>
      </w:r>
      <w:r>
        <w:rPr>
          <w:rFonts w:ascii="Verdana" w:hAnsi="Verdana"/>
          <w:sz w:val="20"/>
          <w:szCs w:val="20"/>
        </w:rPr>
        <w:t>MÉDICO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C4E50" w:rsidRPr="0030340A" w:rsidTr="00EC4E50">
        <w:tc>
          <w:tcPr>
            <w:tcW w:w="9209" w:type="dxa"/>
            <w:shd w:val="clear" w:color="auto" w:fill="auto"/>
          </w:tcPr>
          <w:p w:rsidR="00EC4E50" w:rsidRPr="0030340A" w:rsidRDefault="00EC4E50" w:rsidP="00B00CE2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/>
                <w:bCs/>
                <w:sz w:val="16"/>
                <w:szCs w:val="16"/>
              </w:rPr>
              <w:t xml:space="preserve">CARGO: </w:t>
            </w:r>
            <w:r w:rsidRPr="0030340A">
              <w:rPr>
                <w:rFonts w:ascii="Verdana" w:hAnsi="Verdana"/>
                <w:b/>
                <w:sz w:val="16"/>
                <w:szCs w:val="16"/>
              </w:rPr>
              <w:t>Médico</w:t>
            </w:r>
          </w:p>
        </w:tc>
      </w:tr>
      <w:tr w:rsidR="00EC4E50" w:rsidRPr="0030340A" w:rsidTr="00EC4E50">
        <w:tc>
          <w:tcPr>
            <w:tcW w:w="9209" w:type="dxa"/>
            <w:shd w:val="clear" w:color="auto" w:fill="auto"/>
          </w:tcPr>
          <w:p w:rsidR="00EC4E50" w:rsidRPr="0030340A" w:rsidRDefault="00EC4E50" w:rsidP="00B00CE2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Cs/>
                <w:sz w:val="16"/>
                <w:szCs w:val="16"/>
              </w:rPr>
              <w:t>ESCOLARIDADE MÍNIMA: Ensino Superior Concluso em Medicina</w:t>
            </w:r>
          </w:p>
        </w:tc>
      </w:tr>
      <w:tr w:rsidR="00EC4E50" w:rsidRPr="0030340A" w:rsidTr="00EC4E50">
        <w:tc>
          <w:tcPr>
            <w:tcW w:w="9209" w:type="dxa"/>
            <w:shd w:val="clear" w:color="auto" w:fill="auto"/>
          </w:tcPr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0340A">
              <w:rPr>
                <w:rFonts w:ascii="Verdana" w:hAnsi="Verdana"/>
                <w:bCs/>
                <w:sz w:val="16"/>
                <w:szCs w:val="16"/>
              </w:rPr>
              <w:t>ATRIBUTO EXIGIDO: Certificado/Diploma de Conclusão de Curso de Ensino Superior e Registro no Órgão Fiscalizador do Exercício Profissional</w:t>
            </w:r>
          </w:p>
        </w:tc>
      </w:tr>
      <w:tr w:rsidR="00EC4E50" w:rsidRPr="0030340A" w:rsidTr="00EC4E50">
        <w:tc>
          <w:tcPr>
            <w:tcW w:w="9209" w:type="dxa"/>
            <w:shd w:val="clear" w:color="auto" w:fill="auto"/>
          </w:tcPr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OLE_LINK59"/>
            <w:bookmarkStart w:id="1" w:name="OLE_LINK60"/>
            <w:r w:rsidRPr="0030340A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a) realizar atendimento ambulatorial;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b) examinar o paciente para determinar o diagnostico ou, se necessário, requisitar exames complementares e encaminhá-lo ao especialista;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 xml:space="preserve">c) analisar e interpretar resultados de exames de </w:t>
            </w:r>
            <w:proofErr w:type="spellStart"/>
            <w:r w:rsidRPr="0030340A">
              <w:rPr>
                <w:rFonts w:ascii="Verdana" w:hAnsi="Verdana"/>
                <w:sz w:val="16"/>
                <w:szCs w:val="16"/>
              </w:rPr>
              <w:t>raio-x</w:t>
            </w:r>
            <w:proofErr w:type="spellEnd"/>
            <w:r w:rsidRPr="0030340A">
              <w:rPr>
                <w:rFonts w:ascii="Verdana" w:hAnsi="Verdana"/>
                <w:sz w:val="16"/>
                <w:szCs w:val="16"/>
              </w:rPr>
              <w:t>, bioquímicos, hematológicos e outros para confirmar e informar o diagnóstico;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d) prescrever medicamentos, indicando dosagens e respectiva via de medicação;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e) manter registro do paciente examinado, anotando a situação diagnóstica, evolução da doença para efetuar orientação terapêutica adequada;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f) emitir atestado de saúde, sanidade e aptidão física e mental e de óbito para atender as determinações legais;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g) participar de programas de atendimento à população atingida por calamidades públicas;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h) integrar-se com a execução dos trabalhos de vacinação e saneamento;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i) participar da elaboração e execução dos programas de erradicação e controle de endemias na área respectiva;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j) participar das atividades de apoio medico-sanitários da Prefeitura;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k) proceder a notificação das doenças compulsórias a autoridade local;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l) realizar estudos e inquéritos sobre os níveis de saúde da comunidade e sugere medidas destinadas a solução dos problemas levantados;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 xml:space="preserve">m) fazer exames </w:t>
            </w:r>
            <w:proofErr w:type="spellStart"/>
            <w:r w:rsidRPr="0030340A">
              <w:rPr>
                <w:rFonts w:ascii="Verdana" w:hAnsi="Verdana"/>
                <w:sz w:val="16"/>
                <w:szCs w:val="16"/>
              </w:rPr>
              <w:t>pré</w:t>
            </w:r>
            <w:proofErr w:type="spellEnd"/>
            <w:r w:rsidRPr="0030340A">
              <w:rPr>
                <w:rFonts w:ascii="Verdana" w:hAnsi="Verdana"/>
                <w:sz w:val="16"/>
                <w:szCs w:val="16"/>
              </w:rPr>
              <w:t xml:space="preserve"> admissionais e periódicos dos servidores, participando das atividades de prevenção de acidentes de trabalho;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n) fornecer dados estatísticos e apresenta relatórios de suas atividades;</w:t>
            </w:r>
          </w:p>
          <w:p w:rsidR="00EC4E50" w:rsidRPr="0030340A" w:rsidRDefault="00EC4E50" w:rsidP="00B00CE2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o) emitir laudos e pareceres sobre assuntos de sua área de competência;</w:t>
            </w:r>
          </w:p>
          <w:p w:rsidR="00EC4E50" w:rsidRPr="0030340A" w:rsidRDefault="00EC4E50" w:rsidP="00B00C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0340A">
              <w:rPr>
                <w:rFonts w:ascii="Verdana" w:hAnsi="Verdana"/>
                <w:sz w:val="16"/>
                <w:szCs w:val="16"/>
              </w:rPr>
              <w:t>p) desempenhar outras atividades compatíveis com o cargo; e</w:t>
            </w:r>
          </w:p>
          <w:p w:rsidR="00EC4E50" w:rsidRPr="0030340A" w:rsidRDefault="00EC4E50" w:rsidP="00B00C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0340A">
              <w:rPr>
                <w:rFonts w:ascii="Verdana" w:hAnsi="Verdana" w:cs="Arial"/>
                <w:sz w:val="16"/>
                <w:szCs w:val="16"/>
              </w:rPr>
              <w:lastRenderedPageBreak/>
              <w:t>q) respeitar o Código de Ética do Conselho.</w:t>
            </w:r>
            <w:bookmarkEnd w:id="0"/>
            <w:bookmarkEnd w:id="1"/>
          </w:p>
        </w:tc>
      </w:tr>
    </w:tbl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6.1 - O Chamamento Público Simplificado será constituído da </w:t>
      </w:r>
      <w:r>
        <w:rPr>
          <w:rFonts w:ascii="Verdana" w:hAnsi="Verdana"/>
          <w:sz w:val="20"/>
          <w:szCs w:val="20"/>
        </w:rPr>
        <w:t xml:space="preserve">entrega das inscrições e </w:t>
      </w:r>
      <w:r w:rsidRPr="00B36FF5">
        <w:rPr>
          <w:rFonts w:ascii="Verdana" w:hAnsi="Verdana"/>
          <w:sz w:val="20"/>
          <w:szCs w:val="20"/>
        </w:rPr>
        <w:t xml:space="preserve">análise da qualificação profissional, realizada pela Secretaria Municipal de Administração e Fazenda.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6.2 - CRITÉRIOS DE AVALIAÇÃO DOS HABILITADOS </w:t>
      </w:r>
    </w:p>
    <w:p w:rsidR="00EC4E50" w:rsidRPr="00B36FF5" w:rsidRDefault="00EC4E50" w:rsidP="00EC4E5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Os requisitos analisados para a classificação dos interessados será a maior titulação, seguindo pelo maior tempo de serviço na área especifica: </w:t>
      </w:r>
    </w:p>
    <w:p w:rsidR="00EC4E50" w:rsidRPr="00B36FF5" w:rsidRDefault="00EC4E50" w:rsidP="00EC4E50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1 - Portador de certificado de conclusão de curso de Doutorado; </w:t>
      </w:r>
    </w:p>
    <w:p w:rsidR="00EC4E50" w:rsidRPr="00B36FF5" w:rsidRDefault="00EC4E50" w:rsidP="00EC4E50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2 - Portador de certificado de conclusão de curso de Mestrado; </w:t>
      </w:r>
    </w:p>
    <w:p w:rsidR="00EC4E50" w:rsidRPr="00B36FF5" w:rsidRDefault="00EC4E50" w:rsidP="00EC4E50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3 - Portador de certificado de conclusão de curso de </w:t>
      </w:r>
      <w:proofErr w:type="gramStart"/>
      <w:r w:rsidRPr="00B36FF5">
        <w:rPr>
          <w:rFonts w:ascii="Verdana" w:hAnsi="Verdana"/>
          <w:sz w:val="20"/>
          <w:szCs w:val="20"/>
        </w:rPr>
        <w:t>Pós Graduação</w:t>
      </w:r>
      <w:proofErr w:type="gramEnd"/>
      <w:r w:rsidRPr="00B36FF5">
        <w:rPr>
          <w:rFonts w:ascii="Verdana" w:hAnsi="Verdana"/>
          <w:sz w:val="20"/>
          <w:szCs w:val="20"/>
        </w:rPr>
        <w:t xml:space="preserve">; </w:t>
      </w:r>
    </w:p>
    <w:p w:rsidR="00EC4E50" w:rsidRPr="00B36FF5" w:rsidRDefault="00EC4E50" w:rsidP="00EC4E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4 - Portador de certificado de conclusão de curso superior, com registro no órgão fiscalizador do exercício profissional.</w:t>
      </w:r>
    </w:p>
    <w:p w:rsidR="00EC4E50" w:rsidRPr="00B36FF5" w:rsidRDefault="00EC4E50" w:rsidP="00EC4E50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B36FF5">
        <w:rPr>
          <w:rFonts w:ascii="Verdana" w:hAnsi="Verdana"/>
          <w:sz w:val="20"/>
          <w:szCs w:val="20"/>
        </w:rPr>
        <w:t xml:space="preserve"> - Tempo de Serviço na área especifica, </w:t>
      </w:r>
    </w:p>
    <w:p w:rsidR="00EC4E50" w:rsidRPr="00B36FF5" w:rsidRDefault="00EC4E50" w:rsidP="00EC4E50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B36FF5">
        <w:rPr>
          <w:rFonts w:ascii="Verdana" w:hAnsi="Verdana"/>
          <w:sz w:val="20"/>
          <w:szCs w:val="20"/>
        </w:rPr>
        <w:t xml:space="preserve"> – Em caso de Empate o Critério utilizado para desempate será o maior tempo de registro no Conselho, persistindo o empate será realizado sorteio público.</w:t>
      </w:r>
    </w:p>
    <w:p w:rsidR="00EC4E50" w:rsidRPr="00B36FF5" w:rsidRDefault="00EC4E50" w:rsidP="00EC4E5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7.0 DA DIVULGAÇÃO DAS INSCRIÇÕES E RECURSOS</w:t>
      </w:r>
    </w:p>
    <w:p w:rsidR="00EC4E50" w:rsidRPr="0049139D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49139D">
        <w:rPr>
          <w:rFonts w:ascii="Verdana" w:hAnsi="Verdana"/>
          <w:b w:val="0"/>
          <w:sz w:val="20"/>
          <w:szCs w:val="20"/>
        </w:rPr>
        <w:t xml:space="preserve">7.1 O resultado deste Chamamento Público Simplificado será publicado até o dia </w:t>
      </w:r>
      <w:r w:rsidRPr="0049139D">
        <w:rPr>
          <w:rFonts w:ascii="Verdana" w:hAnsi="Verdana"/>
          <w:sz w:val="20"/>
          <w:szCs w:val="20"/>
        </w:rPr>
        <w:t>27 de maio de 202</w:t>
      </w:r>
      <w:r w:rsidRPr="00CF59DC">
        <w:rPr>
          <w:rFonts w:ascii="Verdana" w:hAnsi="Verdana"/>
          <w:sz w:val="20"/>
          <w:szCs w:val="20"/>
        </w:rPr>
        <w:t>1</w:t>
      </w:r>
      <w:r w:rsidRPr="0049139D">
        <w:rPr>
          <w:rFonts w:ascii="Verdana" w:hAnsi="Verdana"/>
          <w:b w:val="0"/>
          <w:sz w:val="20"/>
          <w:szCs w:val="20"/>
        </w:rPr>
        <w:t xml:space="preserve">, no site </w:t>
      </w:r>
      <w:hyperlink r:id="rId9" w:history="1">
        <w:r w:rsidRPr="0049139D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49139D">
        <w:rPr>
          <w:rStyle w:val="Hyperlink"/>
          <w:rFonts w:ascii="Verdana" w:hAnsi="Verdana"/>
          <w:b w:val="0"/>
          <w:sz w:val="20"/>
          <w:szCs w:val="20"/>
        </w:rPr>
        <w:t xml:space="preserve"> e</w:t>
      </w:r>
      <w:r w:rsidRPr="0049139D">
        <w:rPr>
          <w:rFonts w:ascii="Verdana" w:hAnsi="Verdana"/>
          <w:b w:val="0"/>
          <w:sz w:val="20"/>
          <w:szCs w:val="20"/>
        </w:rPr>
        <w:t xml:space="preserve">  </w:t>
      </w:r>
      <w:r w:rsidRPr="0049139D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49139D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"http://www.diariomunicipal.sc.gov.br,    após a sessão pública de analise da documentação.</w:instrText>
      </w:r>
    </w:p>
    <w:p w:rsidR="00EC4E50" w:rsidRPr="0049139D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49139D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49139D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49139D">
        <w:rPr>
          <w:rStyle w:val="Hyperlink"/>
          <w:rFonts w:ascii="Verdana" w:hAnsi="Verdana" w:cs="Arial"/>
          <w:b w:val="0"/>
          <w:sz w:val="20"/>
          <w:szCs w:val="20"/>
        </w:rPr>
        <w:t xml:space="preserve">www.diariomunicipal.sc.gov.br,    </w:t>
      </w:r>
      <w:r w:rsidRPr="0049139D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</w:rPr>
        <w:t>após a sessão pública de análise da documentação</w:t>
      </w:r>
      <w:r w:rsidRPr="0049139D">
        <w:rPr>
          <w:rStyle w:val="Hyperlink"/>
          <w:rFonts w:ascii="Verdana" w:hAnsi="Verdana" w:cs="Arial"/>
          <w:b w:val="0"/>
          <w:sz w:val="20"/>
          <w:szCs w:val="20"/>
        </w:rPr>
        <w:t>.</w:t>
      </w:r>
    </w:p>
    <w:p w:rsidR="00EC4E50" w:rsidRDefault="00EC4E50" w:rsidP="00EC4E50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49139D">
        <w:rPr>
          <w:rStyle w:val="CitaoHTML"/>
          <w:rFonts w:ascii="Verdana" w:hAnsi="Verdana" w:cs="Arial"/>
          <w:b/>
          <w:i w:val="0"/>
          <w:iCs w:val="0"/>
          <w:color w:val="202124"/>
          <w:sz w:val="20"/>
          <w:szCs w:val="20"/>
        </w:rPr>
        <w:fldChar w:fldCharType="end"/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7.2 A classificação dos candidatos será obtida na análise da qualificação profissional, seguido do tempo de serviço, ocorrendo empate, será considerado como critério de desempate o maior tempo de registro no Conselho.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7.3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Secretaria Municipal de Administração e Fazenda e publicada no Diário Oficial dos Municípios nos endereços eletrônicos: site </w:t>
      </w:r>
      <w:hyperlink r:id="rId10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Style w:val="Hyperlink"/>
          <w:rFonts w:ascii="Verdana" w:hAnsi="Verdana"/>
          <w:b w:val="0"/>
          <w:sz w:val="20"/>
          <w:szCs w:val="20"/>
        </w:rPr>
        <w:t xml:space="preserve"> e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EC4E50" w:rsidRDefault="00EC4E50" w:rsidP="00EC4E50">
      <w:pPr>
        <w:shd w:val="clear" w:color="auto" w:fill="FFFFFF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EC4E50" w:rsidRPr="00B36FF5" w:rsidRDefault="00EC4E50" w:rsidP="00EC4E50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8.2 O candidato terá prazo de 24 horas subsequente à convocação para comparecer a Secretaria Municipal de Administração e Fazenda, no Departamento de Pessoal e Recursos Humanos, com toda a documentação necessária à investidura do seu cargo.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8.3 A não manifestação do candidato classificado no período implicará na sua eliminação do Chamamento Público Simplificado.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lastRenderedPageBreak/>
        <w:t>9.1 Nenhum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 poderá alegar desconhecimento das instruções e exigências contidas neste Edital. </w: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1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Bandeirante e 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EC4E50" w:rsidRDefault="00EC4E50" w:rsidP="00EC4E50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Classificação do candidato neste Chamamento Público Simplificado não assegura a sua contratação, mas apenas a expectativa de ser convocado seguindo rigorosamente a ordem de classificação e o preenchimento das vagas disponíveis. </w: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2" w:history="1">
        <w:r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Pr="00B36FF5">
        <w:rPr>
          <w:rFonts w:ascii="Verdana" w:hAnsi="Verdana"/>
          <w:b w:val="0"/>
          <w:sz w:val="20"/>
          <w:szCs w:val="20"/>
        </w:rPr>
        <w:t xml:space="preserve"> da Prefeitura Municipal de Bandeirante e 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 HYPERLINK "http://www.diariomunicipal.sc.gov.br.</w:instrText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EC4E50" w:rsidRPr="00B36FF5" w:rsidRDefault="00EC4E50" w:rsidP="00EC4E5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Edital será de 6 (seis) meses, prorrogável uma vez por igual período, de acordo com a necessidade da administração pública para enfrentamento da pandemia, contado da data deste edital. </w:t>
      </w: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EC4E50" w:rsidRDefault="00EC4E50" w:rsidP="00EC4E50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EC4E50" w:rsidRPr="002334CE" w:rsidTr="00B00CE2">
        <w:tc>
          <w:tcPr>
            <w:tcW w:w="5245" w:type="dxa"/>
            <w:shd w:val="pct10" w:color="auto" w:fill="auto"/>
          </w:tcPr>
          <w:p w:rsidR="00EC4E50" w:rsidRPr="002334CE" w:rsidRDefault="00EC4E50" w:rsidP="00B00CE2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EC4E50" w:rsidRPr="002334CE" w:rsidRDefault="00EC4E50" w:rsidP="00B00CE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EC4E50" w:rsidRPr="002334CE" w:rsidTr="00B00CE2">
        <w:tc>
          <w:tcPr>
            <w:tcW w:w="5245" w:type="dxa"/>
            <w:shd w:val="clear" w:color="auto" w:fill="auto"/>
          </w:tcPr>
          <w:p w:rsidR="00EC4E50" w:rsidRPr="002334CE" w:rsidRDefault="00EC4E50" w:rsidP="00B00C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EC4E50" w:rsidRPr="002334CE" w:rsidRDefault="00EC4E50" w:rsidP="00B00C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2334CE">
              <w:rPr>
                <w:rFonts w:ascii="Verdana" w:hAnsi="Verdana"/>
                <w:sz w:val="20"/>
                <w:szCs w:val="20"/>
              </w:rPr>
              <w:t>/202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C4E50" w:rsidRPr="002334CE" w:rsidTr="00B00CE2">
        <w:trPr>
          <w:trHeight w:val="507"/>
        </w:trPr>
        <w:tc>
          <w:tcPr>
            <w:tcW w:w="5245" w:type="dxa"/>
            <w:shd w:val="clear" w:color="auto" w:fill="auto"/>
          </w:tcPr>
          <w:p w:rsidR="00EC4E50" w:rsidRPr="002334CE" w:rsidRDefault="00EC4E50" w:rsidP="00B00C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Inscrições</w:t>
            </w:r>
            <w:r>
              <w:rPr>
                <w:rFonts w:ascii="Verdana" w:hAnsi="Verdana"/>
                <w:sz w:val="20"/>
                <w:szCs w:val="20"/>
              </w:rPr>
              <w:t xml:space="preserve"> e sessão pública</w:t>
            </w:r>
            <w:r w:rsidRPr="002334C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EC4E50" w:rsidRPr="00CF59DC" w:rsidRDefault="00EC4E50" w:rsidP="00B00C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9DC">
              <w:rPr>
                <w:rFonts w:ascii="Verdana" w:hAnsi="Verdana"/>
                <w:sz w:val="20"/>
                <w:szCs w:val="20"/>
              </w:rPr>
              <w:t>27/05/2021</w:t>
            </w:r>
          </w:p>
        </w:tc>
      </w:tr>
      <w:tr w:rsidR="00EC4E50" w:rsidRPr="002334CE" w:rsidTr="00B00CE2">
        <w:tc>
          <w:tcPr>
            <w:tcW w:w="5245" w:type="dxa"/>
            <w:shd w:val="clear" w:color="auto" w:fill="auto"/>
          </w:tcPr>
          <w:p w:rsidR="00EC4E50" w:rsidRPr="002334CE" w:rsidRDefault="00EC4E50" w:rsidP="00B00C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e Homologação do Resultado Final</w:t>
            </w:r>
          </w:p>
        </w:tc>
        <w:tc>
          <w:tcPr>
            <w:tcW w:w="3543" w:type="dxa"/>
          </w:tcPr>
          <w:p w:rsidR="00EC4E50" w:rsidRPr="00CF59DC" w:rsidRDefault="00EC4E50" w:rsidP="00B00C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9DC">
              <w:rPr>
                <w:rFonts w:ascii="Verdana" w:hAnsi="Verdana"/>
                <w:sz w:val="20"/>
                <w:szCs w:val="20"/>
              </w:rPr>
              <w:t>27/05/2021</w:t>
            </w:r>
          </w:p>
        </w:tc>
      </w:tr>
    </w:tbl>
    <w:p w:rsidR="00EC4E50" w:rsidRDefault="00EC4E50" w:rsidP="00EC4E50">
      <w:pPr>
        <w:jc w:val="both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Bandeirante - SC, </w:t>
      </w:r>
      <w:r>
        <w:rPr>
          <w:rFonts w:ascii="Verdana" w:hAnsi="Verdana"/>
          <w:sz w:val="20"/>
          <w:szCs w:val="20"/>
        </w:rPr>
        <w:t>26</w:t>
      </w:r>
      <w:r w:rsidRPr="00B36FF5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maio de 2021</w:t>
      </w:r>
      <w:r w:rsidRPr="00B36FF5">
        <w:rPr>
          <w:rFonts w:ascii="Verdana" w:hAnsi="Verdana"/>
          <w:sz w:val="20"/>
          <w:szCs w:val="20"/>
        </w:rPr>
        <w:t>.</w:t>
      </w:r>
    </w:p>
    <w:p w:rsidR="00EC4E50" w:rsidRDefault="00EC4E50" w:rsidP="00EC4E50">
      <w:pPr>
        <w:jc w:val="center"/>
        <w:rPr>
          <w:rFonts w:ascii="Verdana" w:hAnsi="Verdana"/>
          <w:sz w:val="20"/>
          <w:szCs w:val="20"/>
        </w:rPr>
      </w:pPr>
    </w:p>
    <w:p w:rsidR="00EC4E50" w:rsidRDefault="00EC4E50" w:rsidP="00EC4E50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Celso </w:t>
      </w:r>
      <w:proofErr w:type="spellStart"/>
      <w:r>
        <w:rPr>
          <w:rFonts w:ascii="Verdana" w:hAnsi="Verdana"/>
          <w:sz w:val="20"/>
          <w:szCs w:val="20"/>
        </w:rPr>
        <w:t>Biegelmeier</w:t>
      </w:r>
      <w:proofErr w:type="spellEnd"/>
    </w:p>
    <w:p w:rsidR="00EC4E50" w:rsidRDefault="00EC4E50" w:rsidP="00EC4E50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EC4E50" w:rsidRDefault="00EC4E50" w:rsidP="00EC4E50">
      <w:pPr>
        <w:jc w:val="center"/>
        <w:rPr>
          <w:rFonts w:ascii="Verdana" w:hAnsi="Verdana"/>
          <w:sz w:val="20"/>
          <w:szCs w:val="20"/>
        </w:rPr>
      </w:pPr>
    </w:p>
    <w:p w:rsidR="00EC4E50" w:rsidRDefault="00EC4E50" w:rsidP="00EC4E50">
      <w:pPr>
        <w:jc w:val="center"/>
        <w:rPr>
          <w:rFonts w:ascii="Verdana" w:hAnsi="Verdana"/>
          <w:sz w:val="20"/>
          <w:szCs w:val="20"/>
        </w:rPr>
      </w:pPr>
    </w:p>
    <w:p w:rsidR="00EC4E50" w:rsidRDefault="00EC4E50" w:rsidP="00EC4E50">
      <w:pPr>
        <w:jc w:val="center"/>
        <w:rPr>
          <w:rFonts w:ascii="Verdana" w:hAnsi="Verdana"/>
          <w:sz w:val="20"/>
          <w:szCs w:val="20"/>
        </w:rPr>
      </w:pPr>
    </w:p>
    <w:p w:rsidR="00EC4E50" w:rsidRDefault="00EC4E50" w:rsidP="00EC4E50">
      <w:pPr>
        <w:jc w:val="center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bookmarkStart w:id="2" w:name="_GoBack"/>
      <w:bookmarkEnd w:id="2"/>
      <w:r w:rsidRPr="00B36FF5">
        <w:rPr>
          <w:rFonts w:ascii="Verdana" w:hAnsi="Verdana"/>
          <w:b/>
          <w:sz w:val="20"/>
          <w:szCs w:val="20"/>
        </w:rPr>
        <w:lastRenderedPageBreak/>
        <w:t>ANEXO I</w:t>
      </w:r>
    </w:p>
    <w:p w:rsidR="00EC4E50" w:rsidRPr="00B36FF5" w:rsidRDefault="00EC4E50" w:rsidP="00EC4E50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FICHA DE INSCRIÇÃO PARA O EDITAL DE CHAMAMENTO PÚBLICO SIMPLIFICADO </w:t>
      </w:r>
      <w:proofErr w:type="gramStart"/>
      <w:r w:rsidRPr="00B36FF5">
        <w:rPr>
          <w:rFonts w:ascii="Verdana" w:hAnsi="Verdana"/>
          <w:sz w:val="20"/>
          <w:szCs w:val="20"/>
        </w:rPr>
        <w:t xml:space="preserve">Nº  </w:t>
      </w:r>
      <w:r w:rsidRPr="00A32863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4</w:t>
      </w:r>
      <w:proofErr w:type="gramEnd"/>
      <w:r w:rsidRPr="00A32863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1</w:t>
      </w:r>
    </w:p>
    <w:p w:rsidR="00EC4E50" w:rsidRPr="00B36FF5" w:rsidRDefault="00EC4E50" w:rsidP="00EC4E50">
      <w:pPr>
        <w:jc w:val="center"/>
        <w:rPr>
          <w:rFonts w:ascii="Verdana" w:hAnsi="Verdana"/>
          <w:sz w:val="20"/>
          <w:szCs w:val="20"/>
        </w:rPr>
      </w:pPr>
    </w:p>
    <w:p w:rsidR="00EC4E50" w:rsidRPr="00B36FF5" w:rsidRDefault="00EC4E50" w:rsidP="00EC4E50">
      <w:pPr>
        <w:spacing w:line="240" w:lineRule="auto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1 – 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Candidato::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Endereço: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EC4E50" w:rsidRPr="00B36FF5" w:rsidRDefault="00EC4E50" w:rsidP="00EC4E50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EC4E50" w:rsidRPr="008F3E95" w:rsidTr="00B00CE2">
        <w:tc>
          <w:tcPr>
            <w:tcW w:w="9204" w:type="dxa"/>
          </w:tcPr>
          <w:p w:rsidR="00EC4E50" w:rsidRPr="008F3E95" w:rsidRDefault="00EC4E50" w:rsidP="00B00C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  ) Doutorado</w:t>
            </w:r>
          </w:p>
          <w:p w:rsidR="00EC4E50" w:rsidRPr="008F3E95" w:rsidRDefault="00EC4E50" w:rsidP="00B00C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Mestrado</w:t>
            </w:r>
          </w:p>
          <w:p w:rsidR="00EC4E50" w:rsidRPr="008F3E95" w:rsidRDefault="00EC4E50" w:rsidP="00B00C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Pós-Graduação </w:t>
            </w:r>
          </w:p>
          <w:p w:rsidR="00EC4E50" w:rsidRPr="008F3E95" w:rsidRDefault="00EC4E50" w:rsidP="00B00CE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) Graduação </w:t>
            </w:r>
          </w:p>
        </w:tc>
      </w:tr>
    </w:tbl>
    <w:p w:rsidR="00EC4E50" w:rsidRPr="00B36FF5" w:rsidRDefault="00EC4E50" w:rsidP="00EC4E50">
      <w:pPr>
        <w:spacing w:line="240" w:lineRule="auto"/>
        <w:rPr>
          <w:rFonts w:ascii="Verdana" w:hAnsi="Verdana"/>
          <w:sz w:val="20"/>
          <w:szCs w:val="20"/>
        </w:rPr>
      </w:pP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2- Documentos apresentados: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da identidade (RG)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Pós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Carteira de Registro no Conselho: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EC4E50" w:rsidRPr="008F3E95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  </w:t>
      </w:r>
    </w:p>
    <w:p w:rsidR="00EC4E50" w:rsidRDefault="00EC4E50" w:rsidP="00EC4E50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EC4E50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</w:p>
    <w:p w:rsidR="00EC4E50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</w:p>
    <w:p w:rsidR="00EC4E50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</w:p>
    <w:p w:rsidR="00EC4E50" w:rsidRPr="00A32863" w:rsidRDefault="00EC4E50" w:rsidP="00EC4E50">
      <w:pPr>
        <w:spacing w:line="240" w:lineRule="auto"/>
        <w:rPr>
          <w:rFonts w:ascii="Verdana" w:hAnsi="Verdana"/>
          <w:sz w:val="16"/>
          <w:szCs w:val="16"/>
        </w:rPr>
      </w:pPr>
    </w:p>
    <w:p w:rsidR="00EC4E50" w:rsidRPr="008F3E95" w:rsidRDefault="00EC4E50" w:rsidP="00EC4E50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DECLARO ESTAR CIENTE QUE:</w:t>
      </w:r>
    </w:p>
    <w:p w:rsidR="00EC4E50" w:rsidRPr="008F3E95" w:rsidRDefault="00EC4E50" w:rsidP="00EC4E5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centro de atendimento para enfrentamento </w:t>
      </w:r>
      <w:proofErr w:type="spellStart"/>
      <w:r w:rsidRPr="008F3E95">
        <w:rPr>
          <w:rFonts w:ascii="Verdana" w:hAnsi="Verdana"/>
          <w:sz w:val="16"/>
          <w:szCs w:val="16"/>
        </w:rPr>
        <w:t>á</w:t>
      </w:r>
      <w:proofErr w:type="spellEnd"/>
      <w:r w:rsidRPr="008F3E95">
        <w:rPr>
          <w:rFonts w:ascii="Verdana" w:hAnsi="Verdana"/>
          <w:sz w:val="16"/>
          <w:szCs w:val="16"/>
        </w:rPr>
        <w:t xml:space="preserve"> COVID-19, QUE não pertenço ao Grupo de Risco da COVID-19 e que estou apto para exercer as referidas funções; </w:t>
      </w:r>
    </w:p>
    <w:p w:rsidR="00EC4E50" w:rsidRPr="008F3E95" w:rsidRDefault="00EC4E50" w:rsidP="00EC4E5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O Candidato é responsável pela exatidão e veracidade das informações prestadas no requerimento de inscrição, arcando com as consequências de eventuais erros e/ou do não preenchimento de qualquer campo; </w:t>
      </w:r>
    </w:p>
    <w:p w:rsidR="00EC4E50" w:rsidRPr="008F3E95" w:rsidRDefault="00EC4E50" w:rsidP="00EC4E5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EC4E50" w:rsidRPr="008F3E95" w:rsidRDefault="00EC4E50" w:rsidP="00EC4E5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EC4E50" w:rsidRDefault="00EC4E50" w:rsidP="00EC4E5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Não será admitida, sob nenhuma hipótese, complementação documental fora do prazo de inscrição. </w:t>
      </w:r>
    </w:p>
    <w:p w:rsidR="00EC4E50" w:rsidRPr="004C74C6" w:rsidRDefault="00EC4E50" w:rsidP="00EC4E50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4C74C6">
        <w:rPr>
          <w:rFonts w:ascii="Verdana" w:hAnsi="Verdana"/>
          <w:b/>
          <w:sz w:val="16"/>
          <w:szCs w:val="16"/>
        </w:rPr>
        <w:t>IMPORTANTE: A Carga horária diária deverá ser cumprida integralmente nas dependências do Centro de Triagem ou em local onde o Secretário Municipal solicitar, mediante o registro eletrônico de ponto, sendo que as faltas apuradas serão computadas e descontadas em folha de pagamento do servidor.</w:t>
      </w:r>
    </w:p>
    <w:p w:rsidR="00EC4E50" w:rsidRPr="008F3E95" w:rsidRDefault="00EC4E50" w:rsidP="00EC4E50">
      <w:pPr>
        <w:jc w:val="both"/>
        <w:rPr>
          <w:rFonts w:ascii="Verdana" w:hAnsi="Verdana"/>
          <w:sz w:val="16"/>
          <w:szCs w:val="16"/>
        </w:rPr>
      </w:pPr>
    </w:p>
    <w:p w:rsidR="00EC4E50" w:rsidRPr="008F3E95" w:rsidRDefault="00EC4E50" w:rsidP="00EC4E50">
      <w:pPr>
        <w:jc w:val="both"/>
        <w:rPr>
          <w:rFonts w:ascii="Verdana" w:hAnsi="Verdana"/>
          <w:sz w:val="16"/>
          <w:szCs w:val="16"/>
        </w:rPr>
      </w:pPr>
    </w:p>
    <w:p w:rsidR="00EC4E50" w:rsidRPr="008F3E95" w:rsidRDefault="00EC4E50" w:rsidP="00EC4E50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</w:t>
      </w:r>
      <w:proofErr w:type="gramStart"/>
      <w:r w:rsidRPr="008F3E95">
        <w:rPr>
          <w:rFonts w:ascii="Verdana" w:hAnsi="Verdana"/>
          <w:sz w:val="16"/>
          <w:szCs w:val="16"/>
        </w:rPr>
        <w:t xml:space="preserve">_  </w:t>
      </w:r>
      <w:proofErr w:type="spellStart"/>
      <w:r w:rsidRPr="008F3E95">
        <w:rPr>
          <w:rFonts w:ascii="Verdana" w:hAnsi="Verdana"/>
          <w:sz w:val="16"/>
          <w:szCs w:val="16"/>
        </w:rPr>
        <w:t>de</w:t>
      </w:r>
      <w:proofErr w:type="spellEnd"/>
      <w:proofErr w:type="gramEnd"/>
      <w:r w:rsidRPr="008F3E95">
        <w:rPr>
          <w:rFonts w:ascii="Verdana" w:hAnsi="Verdana"/>
          <w:sz w:val="16"/>
          <w:szCs w:val="16"/>
        </w:rPr>
        <w:t xml:space="preserve">  202</w:t>
      </w:r>
      <w:r>
        <w:rPr>
          <w:rFonts w:ascii="Verdana" w:hAnsi="Verdana"/>
          <w:sz w:val="16"/>
          <w:szCs w:val="16"/>
        </w:rPr>
        <w:t>1</w:t>
      </w:r>
      <w:r w:rsidRPr="008F3E95">
        <w:rPr>
          <w:rFonts w:ascii="Verdana" w:hAnsi="Verdana"/>
          <w:sz w:val="16"/>
          <w:szCs w:val="16"/>
        </w:rPr>
        <w:t>.</w:t>
      </w:r>
    </w:p>
    <w:p w:rsidR="00EC4E50" w:rsidRPr="008F3E95" w:rsidRDefault="00EC4E50" w:rsidP="00EC4E50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EC4E50" w:rsidRPr="008F3E95" w:rsidRDefault="00EC4E50" w:rsidP="00EC4E50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do </w:t>
      </w:r>
      <w:proofErr w:type="gramStart"/>
      <w:r w:rsidRPr="008F3E95">
        <w:rPr>
          <w:rFonts w:ascii="Verdana" w:hAnsi="Verdana"/>
          <w:sz w:val="16"/>
          <w:szCs w:val="16"/>
        </w:rPr>
        <w:t>Candidato:_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__________________________________________________</w:t>
      </w:r>
    </w:p>
    <w:p w:rsidR="00EC4E50" w:rsidRPr="008F3E95" w:rsidRDefault="00EC4E50" w:rsidP="00EC4E50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EC4E50" w:rsidRPr="008F3E95" w:rsidRDefault="00EC4E50" w:rsidP="00EC4E50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pelo responsável pela </w:t>
      </w:r>
      <w:proofErr w:type="gramStart"/>
      <w:r w:rsidRPr="008F3E95">
        <w:rPr>
          <w:rFonts w:ascii="Verdana" w:hAnsi="Verdana"/>
          <w:sz w:val="16"/>
          <w:szCs w:val="16"/>
        </w:rPr>
        <w:t>inscrição:_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</w:t>
      </w:r>
    </w:p>
    <w:p w:rsidR="00887C82" w:rsidRPr="00EC4E50" w:rsidRDefault="00887C82" w:rsidP="00EC4E50"/>
    <w:sectPr w:rsidR="00887C82" w:rsidRPr="00EC4E50" w:rsidSect="00EC4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B0" w:rsidRDefault="003875B0" w:rsidP="006C1CFC">
      <w:pPr>
        <w:spacing w:after="0" w:line="240" w:lineRule="auto"/>
      </w:pPr>
      <w:r>
        <w:separator/>
      </w:r>
    </w:p>
  </w:endnote>
  <w:endnote w:type="continuationSeparator" w:id="0">
    <w:p w:rsidR="003875B0" w:rsidRDefault="003875B0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65" w:rsidRDefault="00091965" w:rsidP="00091965">
    <w:pPr>
      <w:pStyle w:val="Rodap"/>
      <w:rPr>
        <w:sz w:val="18"/>
        <w:szCs w:val="18"/>
      </w:rPr>
    </w:pPr>
  </w:p>
  <w:p w:rsidR="00091965" w:rsidRDefault="007D619D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BAD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db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" strokeweight="1.5pt"/>
          </w:pict>
        </mc:Fallback>
      </mc:AlternateConten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3875B0" w:rsidP="00091965">
    <w:pPr>
      <w:pStyle w:val="Rodap"/>
      <w:jc w:val="center"/>
      <w:rPr>
        <w:sz w:val="18"/>
        <w:szCs w:val="18"/>
      </w:rPr>
    </w:pPr>
    <w:hyperlink r:id="rId1" w:history="1">
      <w:r w:rsidR="00091965" w:rsidRPr="007E2C17">
        <w:rPr>
          <w:rStyle w:val="Hyperlink"/>
          <w:sz w:val="18"/>
          <w:szCs w:val="18"/>
        </w:rPr>
        <w:t>www.bandeirante.sc.gov.br</w:t>
      </w:r>
    </w:hyperlink>
    <w:r w:rsidR="00091965">
      <w:rPr>
        <w:sz w:val="18"/>
        <w:szCs w:val="18"/>
      </w:rPr>
      <w:t xml:space="preserve"> | e-mail: </w:t>
    </w:r>
    <w:hyperlink r:id="rId2" w:history="1">
      <w:r w:rsidR="00091965" w:rsidRPr="007E2C17">
        <w:rPr>
          <w:rStyle w:val="Hyperlink"/>
          <w:sz w:val="18"/>
          <w:szCs w:val="18"/>
        </w:rPr>
        <w:t>admin@bandeirante.sc.gov.br</w:t>
      </w:r>
    </w:hyperlink>
    <w:r w:rsidR="00091965"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B0" w:rsidRDefault="003875B0" w:rsidP="006C1CFC">
      <w:pPr>
        <w:spacing w:after="0" w:line="240" w:lineRule="auto"/>
      </w:pPr>
      <w:r>
        <w:separator/>
      </w:r>
    </w:p>
  </w:footnote>
  <w:footnote w:type="continuationSeparator" w:id="0">
    <w:p w:rsidR="003875B0" w:rsidRDefault="003875B0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FC" w:rsidRPr="00AF623B" w:rsidRDefault="00121C96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19050" t="0" r="0" b="0"/>
          <wp:wrapThrough wrapText="bothSides">
            <wp:wrapPolygon edited="0">
              <wp:start x="-343" y="0"/>
              <wp:lineTo x="-343" y="21421"/>
              <wp:lineTo x="21600" y="21421"/>
              <wp:lineTo x="21600" y="0"/>
              <wp:lineTo x="-343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965"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Estado de Santa Catarina</w:t>
    </w:r>
  </w:p>
  <w:p w:rsidR="006C1CFC" w:rsidRPr="00AF623B" w:rsidRDefault="00091965" w:rsidP="009705C1">
    <w:pPr>
      <w:pStyle w:val="Cabealho"/>
      <w:spacing w:line="36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Município de Bandeirante</w:t>
    </w:r>
    <w:r>
      <w:rPr>
        <w:b/>
        <w:sz w:val="26"/>
        <w:szCs w:val="26"/>
      </w:rPr>
      <w:t xml:space="preserve">                                                                                                                </w:t>
    </w:r>
  </w:p>
  <w:p w:rsidR="006C1CFC" w:rsidRDefault="00091965" w:rsidP="00934A2D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Poder Executivo Municipal</w:t>
    </w:r>
  </w:p>
  <w:p w:rsidR="00934A2D" w:rsidRPr="00934A2D" w:rsidRDefault="00934A2D" w:rsidP="00934A2D">
    <w:pPr>
      <w:pStyle w:val="Cabealho"/>
      <w:contextualSpacing/>
      <w:rPr>
        <w:b/>
        <w:sz w:val="26"/>
        <w:szCs w:val="26"/>
        <w:u w:val="single"/>
      </w:rPr>
    </w:pP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___________________________________________________</w:t>
    </w:r>
  </w:p>
  <w:p w:rsidR="006C1CFC" w:rsidRPr="00934A2D" w:rsidRDefault="006C1CFC" w:rsidP="0009196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D"/>
    <w:rsid w:val="00037D38"/>
    <w:rsid w:val="00091965"/>
    <w:rsid w:val="00121C96"/>
    <w:rsid w:val="00196E0D"/>
    <w:rsid w:val="003875B0"/>
    <w:rsid w:val="004547DB"/>
    <w:rsid w:val="00553B6B"/>
    <w:rsid w:val="005E4BCA"/>
    <w:rsid w:val="00653313"/>
    <w:rsid w:val="006B3DCF"/>
    <w:rsid w:val="006C1CFC"/>
    <w:rsid w:val="006C5139"/>
    <w:rsid w:val="00705BDD"/>
    <w:rsid w:val="00742F4D"/>
    <w:rsid w:val="007D619D"/>
    <w:rsid w:val="00887C82"/>
    <w:rsid w:val="00934A2D"/>
    <w:rsid w:val="009705C1"/>
    <w:rsid w:val="00AF623B"/>
    <w:rsid w:val="00CF33EC"/>
    <w:rsid w:val="00D01635"/>
    <w:rsid w:val="00E6084F"/>
    <w:rsid w:val="00E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A1E41"/>
  <w15:docId w15:val="{9E7298A2-FDE2-46F0-925D-D9758FD6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D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basedOn w:val="Fontepargpadro"/>
    <w:uiPriority w:val="99"/>
    <w:rsid w:val="0009196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D61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D619D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7D6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deirante.sc.gov.br" TargetMode="External"/><Relationship Id="rId12" Type="http://schemas.openxmlformats.org/officeDocument/2006/relationships/hyperlink" Target="http://www.bandeirante.sc.gov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deirante.sc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ndeirante.sc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deirante.sc.gov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MEGA\PM%20BANDEIRANTE%20-%20CONTABILIDADE\DOCUMENTOS%20DIVERSOS\folha%20timbrada%20bandeir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bandeirante</Template>
  <TotalTime>4</TotalTime>
  <Pages>8</Pages>
  <Words>2614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2020-08-10T18:35:00Z</dcterms:created>
  <dcterms:modified xsi:type="dcterms:W3CDTF">2021-05-26T12:01:00Z</dcterms:modified>
</cp:coreProperties>
</file>